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B38" w:rsidRPr="00156C35" w:rsidRDefault="002C2550" w:rsidP="002C2550">
      <w:pPr>
        <w:pStyle w:val="CPIC"/>
        <w:pBdr>
          <w:top w:val="threeDEngrave" w:sz="24" w:space="0" w:color="auto"/>
          <w:bottom w:val="threeDEmboss" w:sz="24" w:space="1" w:color="auto"/>
        </w:pBd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  <w:szCs w:val="32"/>
        </w:rPr>
        <w:t>20</w:t>
      </w:r>
      <w:r w:rsidR="0012714F" w:rsidRPr="0012714F">
        <w:rPr>
          <w:rFonts w:ascii="Arial" w:hAnsi="Arial" w:cs="Arial"/>
          <w:b/>
          <w:caps/>
          <w:sz w:val="32"/>
          <w:szCs w:val="32"/>
        </w:rPr>
        <w:t>º edital</w:t>
      </w:r>
      <w:r w:rsidR="0012714F" w:rsidRPr="00156C35">
        <w:rPr>
          <w:rFonts w:ascii="Arial" w:hAnsi="Arial" w:cs="Arial"/>
          <w:b/>
          <w:caps/>
          <w:sz w:val="32"/>
        </w:rPr>
        <w:t xml:space="preserve"> </w:t>
      </w:r>
      <w:r w:rsidR="0012714F">
        <w:rPr>
          <w:rFonts w:ascii="Arial" w:hAnsi="Arial" w:cs="Arial"/>
          <w:b/>
          <w:caps/>
          <w:sz w:val="32"/>
        </w:rPr>
        <w:t xml:space="preserve">do </w:t>
      </w:r>
      <w:r w:rsidR="00CA0B38" w:rsidRPr="00156C35">
        <w:rPr>
          <w:rFonts w:ascii="Arial" w:hAnsi="Arial" w:cs="Arial"/>
          <w:b/>
          <w:caps/>
          <w:sz w:val="32"/>
        </w:rPr>
        <w:t>progra</w:t>
      </w:r>
      <w:r w:rsidR="0040357A">
        <w:rPr>
          <w:rFonts w:ascii="Arial" w:hAnsi="Arial" w:cs="Arial"/>
          <w:b/>
          <w:caps/>
          <w:sz w:val="32"/>
        </w:rPr>
        <w:t>ma de iniciação científica</w:t>
      </w:r>
    </w:p>
    <w:p w:rsidR="00CA0B38" w:rsidRPr="00156C35" w:rsidRDefault="00EA324D" w:rsidP="002C2550">
      <w:pPr>
        <w:pStyle w:val="CPIC"/>
        <w:pBdr>
          <w:top w:val="threeDEngrave" w:sz="24" w:space="0" w:color="auto"/>
          <w:bottom w:val="threeDEmboss" w:sz="24" w:space="1" w:color="auto"/>
        </w:pBdr>
        <w:jc w:val="center"/>
        <w:rPr>
          <w:rFonts w:ascii="Arial" w:hAnsi="Arial" w:cs="Arial"/>
          <w:sz w:val="28"/>
        </w:rPr>
      </w:pPr>
      <w:r w:rsidRPr="00156C35">
        <w:rPr>
          <w:rFonts w:ascii="Arial" w:hAnsi="Arial" w:cs="Arial"/>
          <w:caps/>
          <w:sz w:val="28"/>
        </w:rPr>
        <w:t>PROJETO</w:t>
      </w:r>
      <w:r w:rsidR="00CA0B38" w:rsidRPr="00156C35">
        <w:rPr>
          <w:rFonts w:ascii="Arial" w:hAnsi="Arial" w:cs="Arial"/>
          <w:caps/>
          <w:sz w:val="28"/>
        </w:rPr>
        <w:t xml:space="preserve"> </w:t>
      </w:r>
      <w:r w:rsidR="005E5030" w:rsidRPr="00156C35">
        <w:rPr>
          <w:rFonts w:ascii="Arial" w:hAnsi="Arial" w:cs="Arial"/>
          <w:caps/>
          <w:sz w:val="28"/>
        </w:rPr>
        <w:t xml:space="preserve">de pesquisa </w:t>
      </w:r>
      <w:r w:rsidR="00BA4155" w:rsidRPr="00156C35">
        <w:rPr>
          <w:rFonts w:ascii="Arial" w:hAnsi="Arial" w:cs="Arial"/>
          <w:caps/>
          <w:sz w:val="28"/>
        </w:rPr>
        <w:t xml:space="preserve">e plano de trabalho </w:t>
      </w:r>
      <w:r w:rsidR="00CA0B38" w:rsidRPr="00156C35">
        <w:rPr>
          <w:rFonts w:ascii="Arial" w:hAnsi="Arial" w:cs="Arial"/>
          <w:caps/>
          <w:sz w:val="28"/>
        </w:rPr>
        <w:t>–</w:t>
      </w:r>
      <w:r w:rsidR="0012714F">
        <w:rPr>
          <w:rFonts w:ascii="Arial" w:hAnsi="Arial" w:cs="Arial"/>
          <w:caps/>
          <w:sz w:val="28"/>
        </w:rPr>
        <w:t xml:space="preserve"> </w:t>
      </w:r>
      <w:r w:rsidR="00B13D92">
        <w:rPr>
          <w:rFonts w:ascii="Arial" w:hAnsi="Arial" w:cs="Arial"/>
          <w:caps/>
          <w:sz w:val="28"/>
        </w:rPr>
        <w:t>PIC 20</w:t>
      </w:r>
      <w:r w:rsidR="00AA4377">
        <w:rPr>
          <w:rFonts w:ascii="Arial" w:hAnsi="Arial" w:cs="Arial"/>
          <w:caps/>
          <w:sz w:val="28"/>
        </w:rPr>
        <w:t>2</w:t>
      </w:r>
      <w:r w:rsidR="002C2550">
        <w:rPr>
          <w:rFonts w:ascii="Arial" w:hAnsi="Arial" w:cs="Arial"/>
          <w:caps/>
          <w:sz w:val="28"/>
        </w:rPr>
        <w:t>3</w:t>
      </w:r>
    </w:p>
    <w:p w:rsidR="00CA0B38" w:rsidRPr="00156C35" w:rsidRDefault="00CA0B38">
      <w:pPr>
        <w:pStyle w:val="CPIC"/>
        <w:rPr>
          <w:rFonts w:ascii="Arial" w:hAnsi="Arial" w:cs="Arial"/>
        </w:rPr>
      </w:pPr>
    </w:p>
    <w:p w:rsidR="00781F6B" w:rsidRDefault="00781F6B">
      <w:pPr>
        <w:pStyle w:val="CPIC"/>
        <w:jc w:val="center"/>
        <w:rPr>
          <w:rFonts w:ascii="Arial" w:hAnsi="Arial" w:cs="Arial"/>
          <w:b/>
          <w:color w:val="FFFFFF"/>
        </w:rPr>
      </w:pPr>
    </w:p>
    <w:p w:rsidR="002C2550" w:rsidRDefault="002C2550">
      <w:pPr>
        <w:pStyle w:val="CPIC"/>
        <w:jc w:val="center"/>
        <w:rPr>
          <w:rFonts w:ascii="Arial" w:hAnsi="Arial" w:cs="Arial"/>
          <w:b/>
          <w:color w:val="FFFFFF"/>
        </w:rPr>
        <w:sectPr w:rsidR="002C2550">
          <w:headerReference w:type="default" r:id="rId8"/>
          <w:footerReference w:type="default" r:id="rId9"/>
          <w:pgSz w:w="11907" w:h="16840" w:code="9"/>
          <w:pgMar w:top="1134" w:right="1107" w:bottom="1134" w:left="1134" w:header="720" w:footer="720" w:gutter="0"/>
          <w:cols w:space="708"/>
          <w:docGrid w:linePitch="360"/>
        </w:sectPr>
      </w:pPr>
    </w:p>
    <w:tbl>
      <w:tblPr>
        <w:tblW w:w="9779" w:type="dxa"/>
        <w:tblInd w:w="-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1"/>
        <w:gridCol w:w="1984"/>
        <w:gridCol w:w="851"/>
        <w:gridCol w:w="1701"/>
        <w:gridCol w:w="4382"/>
      </w:tblGrid>
      <w:tr w:rsidR="00CA0B38" w:rsidRPr="00156C35" w:rsidTr="002C2550">
        <w:trPr>
          <w:cantSplit/>
        </w:trPr>
        <w:tc>
          <w:tcPr>
            <w:tcW w:w="9779" w:type="dxa"/>
            <w:gridSpan w:val="5"/>
            <w:shd w:val="clear" w:color="auto" w:fill="800000"/>
            <w:vAlign w:val="center"/>
          </w:tcPr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CA0B38" w:rsidRDefault="00CA0B38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IDENTIFICAÇÃO DO PROJETO</w:t>
            </w:r>
          </w:p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  <w:tr w:rsidR="00CA0B38" w:rsidRPr="00156C35" w:rsidTr="00B57A20">
        <w:trPr>
          <w:cantSplit/>
          <w:trHeight w:val="680"/>
        </w:trPr>
        <w:tc>
          <w:tcPr>
            <w:tcW w:w="861" w:type="dxa"/>
            <w:vAlign w:val="center"/>
          </w:tcPr>
          <w:p w:rsidR="00CA0B38" w:rsidRPr="00156C35" w:rsidRDefault="00CA0B38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Título:</w:t>
            </w:r>
          </w:p>
        </w:tc>
        <w:tc>
          <w:tcPr>
            <w:tcW w:w="8918" w:type="dxa"/>
            <w:gridSpan w:val="4"/>
            <w:vAlign w:val="center"/>
          </w:tcPr>
          <w:p w:rsidR="0012714F" w:rsidRPr="00156C35" w:rsidRDefault="0012714F" w:rsidP="002C2550">
            <w:pPr>
              <w:pStyle w:val="CPIC"/>
              <w:rPr>
                <w:rFonts w:ascii="Arial" w:hAnsi="Arial" w:cs="Arial"/>
              </w:rPr>
            </w:pPr>
          </w:p>
        </w:tc>
      </w:tr>
      <w:tr w:rsidR="00CA0B38" w:rsidRPr="00156C35" w:rsidTr="00B57A20">
        <w:trPr>
          <w:cantSplit/>
          <w:trHeight w:val="680"/>
        </w:trPr>
        <w:tc>
          <w:tcPr>
            <w:tcW w:w="861" w:type="dxa"/>
            <w:vAlign w:val="center"/>
          </w:tcPr>
          <w:p w:rsidR="00CA0B38" w:rsidRPr="00156C35" w:rsidRDefault="00CA0B38" w:rsidP="003B629A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835" w:type="dxa"/>
            <w:gridSpan w:val="2"/>
            <w:vAlign w:val="center"/>
          </w:tcPr>
          <w:p w:rsidR="00CA0B38" w:rsidRPr="00156C35" w:rsidRDefault="00CA0B38" w:rsidP="000E0B59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2714F" w:rsidRPr="00156C35" w:rsidRDefault="00CA0B38" w:rsidP="004D0A5E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Orientador</w:t>
            </w:r>
            <w:r w:rsidR="002C2550">
              <w:rPr>
                <w:rFonts w:ascii="Arial" w:hAnsi="Arial" w:cs="Arial"/>
                <w:b/>
              </w:rPr>
              <w:t>(a)</w:t>
            </w:r>
            <w:r w:rsidRPr="00156C3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82" w:type="dxa"/>
            <w:vAlign w:val="center"/>
          </w:tcPr>
          <w:p w:rsidR="00CA0B38" w:rsidRPr="00156C35" w:rsidRDefault="00CA0B38">
            <w:pPr>
              <w:pStyle w:val="CPIC"/>
              <w:rPr>
                <w:rFonts w:ascii="Arial" w:hAnsi="Arial" w:cs="Arial"/>
              </w:rPr>
            </w:pPr>
          </w:p>
        </w:tc>
      </w:tr>
      <w:tr w:rsidR="002C2550" w:rsidRPr="00156C35" w:rsidTr="00B57A20">
        <w:trPr>
          <w:cantSplit/>
          <w:trHeight w:val="680"/>
        </w:trPr>
        <w:tc>
          <w:tcPr>
            <w:tcW w:w="2845" w:type="dxa"/>
            <w:gridSpan w:val="2"/>
            <w:vAlign w:val="center"/>
          </w:tcPr>
          <w:p w:rsidR="002C2550" w:rsidRDefault="002C2550" w:rsidP="00650CD5">
            <w:pPr>
              <w:pStyle w:val="CPIC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Candidato(a) a Bolsista:</w:t>
            </w:r>
          </w:p>
        </w:tc>
        <w:tc>
          <w:tcPr>
            <w:tcW w:w="6934" w:type="dxa"/>
            <w:gridSpan w:val="3"/>
            <w:vAlign w:val="center"/>
          </w:tcPr>
          <w:p w:rsidR="002C2550" w:rsidRPr="00156C35" w:rsidRDefault="002C2550" w:rsidP="003B629A">
            <w:pPr>
              <w:pStyle w:val="CPIC"/>
              <w:rPr>
                <w:rFonts w:ascii="Arial" w:hAnsi="Arial" w:cs="Arial"/>
              </w:rPr>
            </w:pPr>
          </w:p>
        </w:tc>
      </w:tr>
      <w:tr w:rsidR="002C2550" w:rsidRPr="00156C35" w:rsidTr="00B57A20">
        <w:trPr>
          <w:cantSplit/>
          <w:trHeight w:val="680"/>
        </w:trPr>
        <w:tc>
          <w:tcPr>
            <w:tcW w:w="2845" w:type="dxa"/>
            <w:gridSpan w:val="2"/>
            <w:vAlign w:val="center"/>
          </w:tcPr>
          <w:p w:rsidR="002C2550" w:rsidRPr="00156C35" w:rsidRDefault="002C2550" w:rsidP="00650CD5">
            <w:pPr>
              <w:pStyle w:val="CPIC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Aluno(a) </w:t>
            </w:r>
            <w:r w:rsidRPr="00156C35">
              <w:rPr>
                <w:rFonts w:ascii="Arial" w:hAnsi="Arial" w:cs="Arial"/>
                <w:b/>
              </w:rPr>
              <w:t>Voluntário(</w:t>
            </w:r>
            <w:r>
              <w:rPr>
                <w:rFonts w:ascii="Arial" w:hAnsi="Arial" w:cs="Arial"/>
                <w:b/>
              </w:rPr>
              <w:t>a</w:t>
            </w:r>
            <w:r w:rsidRPr="00156C35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6934" w:type="dxa"/>
            <w:gridSpan w:val="3"/>
            <w:vAlign w:val="center"/>
          </w:tcPr>
          <w:p w:rsidR="002C2550" w:rsidRPr="00156C35" w:rsidRDefault="002C2550" w:rsidP="003B629A">
            <w:pPr>
              <w:pStyle w:val="CPIC"/>
              <w:rPr>
                <w:rFonts w:ascii="Arial" w:hAnsi="Arial" w:cs="Arial"/>
                <w:b/>
              </w:rPr>
            </w:pPr>
          </w:p>
        </w:tc>
      </w:tr>
      <w:tr w:rsidR="002C2550" w:rsidRPr="00156C35" w:rsidTr="00B57A20">
        <w:trPr>
          <w:cantSplit/>
          <w:trHeight w:val="680"/>
        </w:trPr>
        <w:tc>
          <w:tcPr>
            <w:tcW w:w="2845" w:type="dxa"/>
            <w:gridSpan w:val="2"/>
            <w:tcBorders>
              <w:bottom w:val="double" w:sz="4" w:space="0" w:color="auto"/>
            </w:tcBorders>
            <w:vAlign w:val="center"/>
          </w:tcPr>
          <w:p w:rsidR="002C2550" w:rsidRDefault="002C2550" w:rsidP="00650CD5">
            <w:pPr>
              <w:pStyle w:val="CPIC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Aluno(a) </w:t>
            </w:r>
            <w:r w:rsidRPr="00156C35">
              <w:rPr>
                <w:rFonts w:ascii="Arial" w:hAnsi="Arial" w:cs="Arial"/>
                <w:b/>
              </w:rPr>
              <w:t>Voluntário(</w:t>
            </w:r>
            <w:r>
              <w:rPr>
                <w:rFonts w:ascii="Arial" w:hAnsi="Arial" w:cs="Arial"/>
                <w:b/>
              </w:rPr>
              <w:t>a</w:t>
            </w:r>
            <w:r w:rsidRPr="00156C35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6934" w:type="dxa"/>
            <w:gridSpan w:val="3"/>
            <w:tcBorders>
              <w:bottom w:val="double" w:sz="4" w:space="0" w:color="auto"/>
            </w:tcBorders>
            <w:vAlign w:val="center"/>
          </w:tcPr>
          <w:p w:rsidR="002C2550" w:rsidRPr="00156C35" w:rsidRDefault="002C2550" w:rsidP="003B629A">
            <w:pPr>
              <w:pStyle w:val="CPIC"/>
              <w:rPr>
                <w:rFonts w:ascii="Arial" w:hAnsi="Arial" w:cs="Arial"/>
                <w:b/>
              </w:rPr>
            </w:pPr>
          </w:p>
        </w:tc>
      </w:tr>
      <w:tr w:rsidR="00CA0B38" w:rsidRPr="00156C35" w:rsidTr="002C2550">
        <w:trPr>
          <w:cantSplit/>
          <w:trHeight w:val="454"/>
        </w:trPr>
        <w:tc>
          <w:tcPr>
            <w:tcW w:w="977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357A" w:rsidRPr="0040357A" w:rsidRDefault="0040357A" w:rsidP="002C2550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  <w:tr w:rsidR="002C2550" w:rsidRPr="00156C35" w:rsidTr="002C2550">
        <w:trPr>
          <w:cantSplit/>
        </w:trPr>
        <w:tc>
          <w:tcPr>
            <w:tcW w:w="9779" w:type="dxa"/>
            <w:gridSpan w:val="5"/>
            <w:shd w:val="clear" w:color="auto" w:fill="800000"/>
            <w:vAlign w:val="center"/>
          </w:tcPr>
          <w:p w:rsidR="002C2550" w:rsidRPr="0040357A" w:rsidRDefault="002C2550" w:rsidP="002C2550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2C2550" w:rsidRDefault="002C2550" w:rsidP="002C2550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PROJETO DE PESQUISA</w:t>
            </w:r>
          </w:p>
          <w:p w:rsidR="002C2550" w:rsidRPr="0040357A" w:rsidRDefault="002C2550" w:rsidP="002C2550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</w:tbl>
    <w:p w:rsidR="00781F6B" w:rsidRPr="004B1AA7" w:rsidRDefault="00781F6B" w:rsidP="002C2550">
      <w:pPr>
        <w:pStyle w:val="CPIC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INTRODUÇÃO</w:t>
      </w:r>
    </w:p>
    <w:p w:rsidR="0040357A" w:rsidRPr="002C2550" w:rsidRDefault="0040357A" w:rsidP="002C2550">
      <w:pPr>
        <w:pStyle w:val="CPIC"/>
        <w:spacing w:before="100" w:beforeAutospacing="1" w:after="100" w:afterAutospacing="1" w:line="360" w:lineRule="auto"/>
        <w:rPr>
          <w:rFonts w:ascii="Arial" w:hAnsi="Arial" w:cs="Arial"/>
          <w:bCs/>
        </w:rPr>
      </w:pPr>
    </w:p>
    <w:p w:rsidR="0040357A" w:rsidRPr="004B1AA7" w:rsidRDefault="0040357A" w:rsidP="002C2550">
      <w:pPr>
        <w:pStyle w:val="CPIC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OBJETIVOS</w:t>
      </w:r>
    </w:p>
    <w:p w:rsidR="0040357A" w:rsidRPr="002C2550" w:rsidRDefault="002C2550" w:rsidP="002C2550">
      <w:pPr>
        <w:pStyle w:val="CPIC"/>
        <w:numPr>
          <w:ilvl w:val="1"/>
          <w:numId w:val="9"/>
        </w:numPr>
        <w:spacing w:before="100" w:beforeAutospacing="1" w:after="100" w:afterAutospacing="1" w:line="360" w:lineRule="auto"/>
        <w:ind w:left="720"/>
        <w:rPr>
          <w:rFonts w:ascii="Arial" w:hAnsi="Arial" w:cs="Arial"/>
          <w:bCs/>
        </w:rPr>
      </w:pPr>
      <w:r w:rsidRPr="002C2550">
        <w:rPr>
          <w:rFonts w:ascii="Arial" w:hAnsi="Arial" w:cs="Arial"/>
          <w:bCs/>
        </w:rPr>
        <w:t>OBJETIVO GERAL</w:t>
      </w:r>
    </w:p>
    <w:p w:rsidR="0040357A" w:rsidRPr="002C2550" w:rsidRDefault="0040357A" w:rsidP="002C2550">
      <w:pPr>
        <w:pStyle w:val="CPIC"/>
        <w:spacing w:before="100" w:beforeAutospacing="1" w:after="100" w:afterAutospacing="1" w:line="360" w:lineRule="auto"/>
        <w:rPr>
          <w:rFonts w:ascii="Arial" w:hAnsi="Arial" w:cs="Arial"/>
          <w:bCs/>
        </w:rPr>
      </w:pPr>
    </w:p>
    <w:p w:rsidR="0040357A" w:rsidRPr="002C2550" w:rsidRDefault="002C2550" w:rsidP="002C2550">
      <w:pPr>
        <w:pStyle w:val="CPIC"/>
        <w:numPr>
          <w:ilvl w:val="1"/>
          <w:numId w:val="9"/>
        </w:numPr>
        <w:spacing w:before="100" w:beforeAutospacing="1" w:after="100" w:afterAutospacing="1" w:line="360" w:lineRule="auto"/>
        <w:ind w:left="720"/>
        <w:rPr>
          <w:rFonts w:ascii="Arial" w:hAnsi="Arial" w:cs="Arial"/>
          <w:bCs/>
        </w:rPr>
      </w:pPr>
      <w:r w:rsidRPr="002C2550">
        <w:rPr>
          <w:rFonts w:ascii="Arial" w:hAnsi="Arial" w:cs="Arial"/>
          <w:bCs/>
        </w:rPr>
        <w:t>OBJETIVOS ESPECÍFICOS</w:t>
      </w:r>
    </w:p>
    <w:p w:rsidR="0040357A" w:rsidRPr="002C2550" w:rsidRDefault="0040357A" w:rsidP="002C2550">
      <w:pPr>
        <w:pStyle w:val="CPIC"/>
        <w:spacing w:before="100" w:beforeAutospacing="1" w:after="100" w:afterAutospacing="1" w:line="360" w:lineRule="auto"/>
        <w:rPr>
          <w:rFonts w:ascii="Arial" w:hAnsi="Arial" w:cs="Arial"/>
          <w:bCs/>
        </w:rPr>
      </w:pPr>
    </w:p>
    <w:p w:rsidR="0040357A" w:rsidRPr="004B1AA7" w:rsidRDefault="0040357A" w:rsidP="002C2550">
      <w:pPr>
        <w:pStyle w:val="CPIC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REFERENCIAL TEÓRICO</w:t>
      </w:r>
    </w:p>
    <w:p w:rsidR="00781F6B" w:rsidRPr="002C2550" w:rsidRDefault="00781F6B" w:rsidP="002C2550">
      <w:pPr>
        <w:pStyle w:val="CPIC"/>
        <w:spacing w:before="100" w:beforeAutospacing="1" w:after="100" w:afterAutospacing="1" w:line="360" w:lineRule="auto"/>
        <w:rPr>
          <w:rFonts w:ascii="Arial" w:hAnsi="Arial" w:cs="Arial"/>
          <w:bCs/>
        </w:rPr>
      </w:pPr>
    </w:p>
    <w:p w:rsidR="00781F6B" w:rsidRPr="00781F6B" w:rsidRDefault="00781F6B" w:rsidP="002C255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100" w:beforeAutospacing="1" w:after="100" w:afterAutospacing="1" w:line="360" w:lineRule="auto"/>
        <w:rPr>
          <w:rFonts w:ascii="Arial" w:hAnsi="Arial" w:cs="Arial"/>
        </w:rPr>
      </w:pPr>
      <w:r w:rsidRPr="00156C35">
        <w:rPr>
          <w:rFonts w:ascii="Arial" w:hAnsi="Arial" w:cs="Arial"/>
          <w:b/>
        </w:rPr>
        <w:lastRenderedPageBreak/>
        <w:t>METODOLOGIA</w:t>
      </w:r>
    </w:p>
    <w:p w:rsidR="00781F6B" w:rsidRDefault="00781F6B" w:rsidP="002C2550">
      <w:pPr>
        <w:pStyle w:val="Cabealho"/>
        <w:tabs>
          <w:tab w:val="clear" w:pos="4419"/>
          <w:tab w:val="clear" w:pos="8838"/>
        </w:tabs>
        <w:spacing w:before="100" w:beforeAutospacing="1" w:after="100" w:afterAutospacing="1" w:line="360" w:lineRule="auto"/>
        <w:rPr>
          <w:rFonts w:ascii="Arial" w:hAnsi="Arial" w:cs="Arial"/>
        </w:rPr>
      </w:pPr>
    </w:p>
    <w:p w:rsidR="00781F6B" w:rsidRPr="00781F6B" w:rsidRDefault="006A29FF" w:rsidP="002C255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REFERÊNCIAS</w:t>
      </w:r>
    </w:p>
    <w:p w:rsidR="00781F6B" w:rsidRDefault="0040357A" w:rsidP="002C2550">
      <w:pPr>
        <w:pStyle w:val="CPIC"/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Seguir as normas</w:t>
      </w:r>
      <w:r w:rsidR="00781F6B">
        <w:rPr>
          <w:rFonts w:ascii="Arial" w:hAnsi="Arial" w:cs="Arial"/>
        </w:rPr>
        <w:t xml:space="preserve"> da ABNT.</w:t>
      </w:r>
    </w:p>
    <w:p w:rsidR="00781F6B" w:rsidRPr="00781F6B" w:rsidRDefault="00781F6B" w:rsidP="002C2550">
      <w:pPr>
        <w:pStyle w:val="CPIC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CRONOGRAMA DE EXECUÇÃO DE ATIVIDADES</w:t>
      </w:r>
    </w:p>
    <w:tbl>
      <w:tblPr>
        <w:tblStyle w:val="Tabelacomgrade1"/>
        <w:tblW w:w="10348" w:type="dxa"/>
        <w:jc w:val="center"/>
        <w:tblLook w:val="04A0" w:firstRow="1" w:lastRow="0" w:firstColumn="1" w:lastColumn="0" w:noHBand="0" w:noVBand="1"/>
      </w:tblPr>
      <w:tblGrid>
        <w:gridCol w:w="2436"/>
        <w:gridCol w:w="682"/>
        <w:gridCol w:w="719"/>
        <w:gridCol w:w="700"/>
        <w:gridCol w:w="763"/>
        <w:gridCol w:w="699"/>
        <w:gridCol w:w="723"/>
        <w:gridCol w:w="741"/>
        <w:gridCol w:w="704"/>
        <w:gridCol w:w="712"/>
        <w:gridCol w:w="706"/>
        <w:gridCol w:w="763"/>
      </w:tblGrid>
      <w:tr w:rsidR="00C65029" w:rsidRPr="00C65029" w:rsidTr="0010058E">
        <w:trPr>
          <w:trHeight w:val="680"/>
          <w:jc w:val="center"/>
        </w:trPr>
        <w:tc>
          <w:tcPr>
            <w:tcW w:w="2466" w:type="dxa"/>
            <w:vMerge w:val="restart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ATIVIDADES</w:t>
            </w:r>
          </w:p>
        </w:tc>
        <w:tc>
          <w:tcPr>
            <w:tcW w:w="7882" w:type="dxa"/>
            <w:gridSpan w:val="11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2023</w:t>
            </w:r>
          </w:p>
        </w:tc>
      </w:tr>
      <w:tr w:rsidR="0010058E" w:rsidRPr="00C65029" w:rsidTr="0010058E">
        <w:trPr>
          <w:trHeight w:val="680"/>
          <w:jc w:val="center"/>
        </w:trPr>
        <w:tc>
          <w:tcPr>
            <w:tcW w:w="2466" w:type="dxa"/>
            <w:vMerge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MAI</w:t>
            </w:r>
          </w:p>
        </w:tc>
        <w:tc>
          <w:tcPr>
            <w:tcW w:w="738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JUN</w:t>
            </w:r>
          </w:p>
        </w:tc>
        <w:tc>
          <w:tcPr>
            <w:tcW w:w="72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JUL</w:t>
            </w: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AGO</w:t>
            </w:r>
          </w:p>
        </w:tc>
        <w:tc>
          <w:tcPr>
            <w:tcW w:w="71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SET</w:t>
            </w:r>
          </w:p>
        </w:tc>
        <w:tc>
          <w:tcPr>
            <w:tcW w:w="709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0058E">
              <w:rPr>
                <w:rFonts w:ascii="Arial" w:eastAsia="Times New Roman" w:hAnsi="Arial" w:cs="Arial"/>
                <w:b/>
                <w:lang w:val="en-US"/>
              </w:rPr>
              <w:t>OUT</w:t>
            </w:r>
          </w:p>
        </w:tc>
        <w:tc>
          <w:tcPr>
            <w:tcW w:w="74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0058E">
              <w:rPr>
                <w:rFonts w:ascii="Arial" w:eastAsia="Times New Roman" w:hAnsi="Arial" w:cs="Arial"/>
                <w:b/>
                <w:lang w:val="en-US"/>
              </w:rPr>
              <w:t>NOV</w:t>
            </w: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0058E">
              <w:rPr>
                <w:rFonts w:ascii="Arial" w:eastAsia="Times New Roman" w:hAnsi="Arial" w:cs="Arial"/>
                <w:b/>
                <w:lang w:val="en-US"/>
              </w:rPr>
              <w:t>DEZ</w:t>
            </w:r>
          </w:p>
        </w:tc>
        <w:tc>
          <w:tcPr>
            <w:tcW w:w="72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0058E">
              <w:rPr>
                <w:rFonts w:ascii="Arial" w:eastAsia="Times New Roman" w:hAnsi="Arial" w:cs="Arial"/>
                <w:b/>
                <w:lang w:val="en-US"/>
              </w:rPr>
              <w:t>JAN</w:t>
            </w:r>
          </w:p>
        </w:tc>
        <w:tc>
          <w:tcPr>
            <w:tcW w:w="727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0058E">
              <w:rPr>
                <w:rFonts w:ascii="Arial" w:eastAsia="Times New Roman" w:hAnsi="Arial" w:cs="Arial"/>
                <w:b/>
                <w:lang w:val="en-US"/>
              </w:rPr>
              <w:t>FEV</w:t>
            </w:r>
          </w:p>
        </w:tc>
        <w:tc>
          <w:tcPr>
            <w:tcW w:w="672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0058E">
              <w:rPr>
                <w:rFonts w:ascii="Arial" w:eastAsia="Times New Roman" w:hAnsi="Arial" w:cs="Arial"/>
                <w:b/>
                <w:lang w:val="en-US"/>
              </w:rPr>
              <w:t>MAR</w:t>
            </w:r>
          </w:p>
        </w:tc>
      </w:tr>
      <w:tr w:rsidR="0010058E" w:rsidRPr="00C65029" w:rsidTr="0010058E">
        <w:trPr>
          <w:trHeight w:val="680"/>
          <w:jc w:val="center"/>
        </w:trPr>
        <w:tc>
          <w:tcPr>
            <w:tcW w:w="246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Coleta de Dados</w:t>
            </w:r>
          </w:p>
        </w:tc>
        <w:tc>
          <w:tcPr>
            <w:tcW w:w="70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8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4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7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0058E" w:rsidRPr="00C65029" w:rsidTr="0010058E">
        <w:trPr>
          <w:trHeight w:val="680"/>
          <w:jc w:val="center"/>
        </w:trPr>
        <w:tc>
          <w:tcPr>
            <w:tcW w:w="246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Análise de Dados</w:t>
            </w:r>
          </w:p>
        </w:tc>
        <w:tc>
          <w:tcPr>
            <w:tcW w:w="70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8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4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7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0058E" w:rsidRPr="00C65029" w:rsidTr="0010058E">
        <w:trPr>
          <w:trHeight w:val="680"/>
          <w:jc w:val="center"/>
        </w:trPr>
        <w:tc>
          <w:tcPr>
            <w:tcW w:w="246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Discussão dos Dados</w:t>
            </w:r>
          </w:p>
        </w:tc>
        <w:tc>
          <w:tcPr>
            <w:tcW w:w="70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8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4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7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0058E" w:rsidRPr="00C65029" w:rsidTr="0010058E">
        <w:trPr>
          <w:trHeight w:val="680"/>
          <w:jc w:val="center"/>
        </w:trPr>
        <w:tc>
          <w:tcPr>
            <w:tcW w:w="246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Relatório Parcial</w:t>
            </w:r>
          </w:p>
        </w:tc>
        <w:tc>
          <w:tcPr>
            <w:tcW w:w="70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8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4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7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0058E" w:rsidRPr="00C65029" w:rsidTr="0010058E">
        <w:trPr>
          <w:trHeight w:val="680"/>
          <w:jc w:val="center"/>
        </w:trPr>
        <w:tc>
          <w:tcPr>
            <w:tcW w:w="246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Apresentação do Projeto/Resultados Parciais</w:t>
            </w:r>
          </w:p>
        </w:tc>
        <w:tc>
          <w:tcPr>
            <w:tcW w:w="70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8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4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7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0058E" w:rsidRPr="00C65029" w:rsidTr="0010058E">
        <w:trPr>
          <w:trHeight w:val="680"/>
          <w:jc w:val="center"/>
        </w:trPr>
        <w:tc>
          <w:tcPr>
            <w:tcW w:w="246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Apresentação dos Resultados</w:t>
            </w:r>
            <w:bookmarkStart w:id="0" w:name="_GoBack"/>
            <w:bookmarkEnd w:id="0"/>
            <w:r w:rsidRPr="0010058E">
              <w:rPr>
                <w:rFonts w:ascii="Arial" w:eastAsia="Times New Roman" w:hAnsi="Arial" w:cs="Arial"/>
                <w:b/>
              </w:rPr>
              <w:t xml:space="preserve"> Finais</w:t>
            </w:r>
          </w:p>
        </w:tc>
        <w:tc>
          <w:tcPr>
            <w:tcW w:w="70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8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4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7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0058E" w:rsidRPr="00C65029" w:rsidTr="0010058E">
        <w:trPr>
          <w:trHeight w:val="680"/>
          <w:jc w:val="center"/>
        </w:trPr>
        <w:tc>
          <w:tcPr>
            <w:tcW w:w="246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Fim da Pesquisa</w:t>
            </w:r>
          </w:p>
        </w:tc>
        <w:tc>
          <w:tcPr>
            <w:tcW w:w="70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8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4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7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0058E" w:rsidRPr="00C65029" w:rsidTr="0010058E">
        <w:trPr>
          <w:trHeight w:val="680"/>
          <w:jc w:val="center"/>
        </w:trPr>
        <w:tc>
          <w:tcPr>
            <w:tcW w:w="246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Entrega do Relatório Final</w:t>
            </w:r>
          </w:p>
        </w:tc>
        <w:tc>
          <w:tcPr>
            <w:tcW w:w="70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8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4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7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0058E" w:rsidRPr="00C65029" w:rsidTr="0010058E">
        <w:trPr>
          <w:trHeight w:val="680"/>
          <w:jc w:val="center"/>
        </w:trPr>
        <w:tc>
          <w:tcPr>
            <w:tcW w:w="246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Entrega dos Comprovantes</w:t>
            </w:r>
          </w:p>
        </w:tc>
        <w:tc>
          <w:tcPr>
            <w:tcW w:w="70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8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4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7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C65029" w:rsidRDefault="00C65029">
      <w:pPr>
        <w:rPr>
          <w:rFonts w:ascii="Arial" w:hAnsi="Arial" w:cs="Arial"/>
          <w:b/>
          <w:bCs/>
        </w:rPr>
      </w:pPr>
    </w:p>
    <w:p w:rsidR="00C65029" w:rsidRDefault="00C650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65029" w:rsidRDefault="00C65029" w:rsidP="00C65029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LABORATÓRIOS E</w:t>
      </w:r>
      <w:r w:rsidRPr="00C65029">
        <w:rPr>
          <w:rFonts w:ascii="Arial" w:hAnsi="Arial" w:cs="Arial"/>
          <w:b/>
          <w:bCs/>
        </w:rPr>
        <w:t xml:space="preserve"> EQUIPAMENTOS </w:t>
      </w:r>
      <w:r>
        <w:rPr>
          <w:rFonts w:ascii="Arial" w:hAnsi="Arial" w:cs="Arial"/>
          <w:b/>
          <w:bCs/>
        </w:rPr>
        <w:t>À SEREM DISPONIBILIZADOS PELA ESFA</w:t>
      </w:r>
    </w:p>
    <w:tbl>
      <w:tblPr>
        <w:tblW w:w="9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89"/>
        <w:gridCol w:w="4890"/>
      </w:tblGrid>
      <w:tr w:rsidR="00C65029" w:rsidRPr="00156C35" w:rsidTr="00F771C5">
        <w:trPr>
          <w:cantSplit/>
          <w:trHeight w:val="680"/>
          <w:jc w:val="center"/>
        </w:trPr>
        <w:tc>
          <w:tcPr>
            <w:tcW w:w="4889" w:type="dxa"/>
            <w:shd w:val="clear" w:color="auto" w:fill="800000"/>
            <w:vAlign w:val="center"/>
          </w:tcPr>
          <w:p w:rsidR="00C65029" w:rsidRDefault="00C65029" w:rsidP="00C65029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Relação de Laboratórios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4890" w:type="dxa"/>
            <w:shd w:val="clear" w:color="auto" w:fill="800000"/>
            <w:vAlign w:val="center"/>
          </w:tcPr>
          <w:p w:rsidR="00C65029" w:rsidRDefault="00C65029" w:rsidP="00C65029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Relação de Equipamentos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C65029" w:rsidRPr="00156C35" w:rsidTr="00F771C5">
        <w:trPr>
          <w:cantSplit/>
          <w:trHeight w:val="680"/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C65029" w:rsidRDefault="00C65029" w:rsidP="00C65029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C65029" w:rsidRDefault="00C65029" w:rsidP="00C65029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5029" w:rsidRPr="00156C35" w:rsidTr="00F771C5">
        <w:trPr>
          <w:cantSplit/>
          <w:trHeight w:val="680"/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C65029" w:rsidRDefault="00C65029" w:rsidP="00C65029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C65029" w:rsidRDefault="00C65029" w:rsidP="00C65029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5029" w:rsidRPr="00156C35" w:rsidTr="00F771C5">
        <w:trPr>
          <w:cantSplit/>
          <w:trHeight w:val="680"/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C65029" w:rsidRDefault="00C65029" w:rsidP="00C65029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C65029" w:rsidRDefault="00C65029" w:rsidP="00C65029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5029" w:rsidRPr="00156C35" w:rsidTr="00F771C5">
        <w:trPr>
          <w:cantSplit/>
          <w:trHeight w:val="680"/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C65029" w:rsidRDefault="00C65029" w:rsidP="00C65029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C65029" w:rsidRDefault="00C65029" w:rsidP="00C65029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65029" w:rsidRPr="00C65029" w:rsidRDefault="00C65029" w:rsidP="00C65029">
      <w:pPr>
        <w:pStyle w:val="Cabealho"/>
        <w:tabs>
          <w:tab w:val="clear" w:pos="4419"/>
          <w:tab w:val="clear" w:pos="8838"/>
        </w:tabs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65029">
        <w:rPr>
          <w:rFonts w:ascii="Arial" w:hAnsi="Arial" w:cs="Arial"/>
        </w:rPr>
        <w:t>Se não aplicável, deix</w:t>
      </w:r>
      <w:r>
        <w:rPr>
          <w:rFonts w:ascii="Arial" w:hAnsi="Arial" w:cs="Arial"/>
        </w:rPr>
        <w:t>e</w:t>
      </w:r>
      <w:r w:rsidRPr="00C65029">
        <w:rPr>
          <w:rFonts w:ascii="Arial" w:hAnsi="Arial" w:cs="Arial"/>
        </w:rPr>
        <w:t xml:space="preserve"> em branco.</w:t>
      </w:r>
    </w:p>
    <w:p w:rsidR="00C65029" w:rsidRPr="00F771C5" w:rsidRDefault="00C65029" w:rsidP="002C255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 w:rsidRPr="00F771C5">
        <w:rPr>
          <w:rFonts w:ascii="Arial" w:hAnsi="Arial" w:cs="Arial"/>
          <w:b/>
          <w:bCs/>
        </w:rPr>
        <w:t xml:space="preserve">PREVISÃO DE INSUMOS ESSÊNCIAIS </w:t>
      </w:r>
      <w:r w:rsidR="00F771C5" w:rsidRPr="00F771C5">
        <w:rPr>
          <w:rFonts w:ascii="Arial" w:hAnsi="Arial" w:cs="Arial"/>
          <w:b/>
          <w:bCs/>
        </w:rPr>
        <w:t>NÃO DISPONIBILIZADOS PELA ESFA</w:t>
      </w:r>
    </w:p>
    <w:tbl>
      <w:tblPr>
        <w:tblW w:w="97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16"/>
        <w:gridCol w:w="2870"/>
      </w:tblGrid>
      <w:tr w:rsidR="00F771C5" w:rsidRPr="00156C35" w:rsidTr="00F771C5">
        <w:trPr>
          <w:cantSplit/>
          <w:trHeight w:val="680"/>
          <w:jc w:val="center"/>
        </w:trPr>
        <w:tc>
          <w:tcPr>
            <w:tcW w:w="6916" w:type="dxa"/>
            <w:shd w:val="clear" w:color="auto" w:fill="800000"/>
            <w:vAlign w:val="center"/>
          </w:tcPr>
          <w:p w:rsidR="00F771C5" w:rsidRDefault="00F771C5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Relação de </w:t>
            </w:r>
            <w:r>
              <w:rPr>
                <w:rFonts w:ascii="Arial" w:hAnsi="Arial" w:cs="Arial"/>
                <w:b/>
                <w:bCs/>
              </w:rPr>
              <w:t>Insumos</w:t>
            </w:r>
          </w:p>
        </w:tc>
        <w:tc>
          <w:tcPr>
            <w:tcW w:w="2870" w:type="dxa"/>
            <w:shd w:val="clear" w:color="auto" w:fill="800000"/>
            <w:vAlign w:val="center"/>
          </w:tcPr>
          <w:p w:rsidR="00F771C5" w:rsidRDefault="00F771C5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 Aproximado (R$)</w:t>
            </w:r>
          </w:p>
        </w:tc>
      </w:tr>
      <w:tr w:rsidR="00F771C5" w:rsidRPr="00156C35" w:rsidTr="00F771C5">
        <w:trPr>
          <w:cantSplit/>
          <w:trHeight w:val="680"/>
          <w:jc w:val="center"/>
        </w:trPr>
        <w:tc>
          <w:tcPr>
            <w:tcW w:w="6916" w:type="dxa"/>
            <w:shd w:val="clear" w:color="auto" w:fill="auto"/>
            <w:vAlign w:val="center"/>
          </w:tcPr>
          <w:p w:rsidR="00F771C5" w:rsidRDefault="00F771C5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F771C5" w:rsidRDefault="00F771C5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71C5" w:rsidRPr="00156C35" w:rsidTr="00F771C5">
        <w:trPr>
          <w:cantSplit/>
          <w:trHeight w:val="680"/>
          <w:jc w:val="center"/>
        </w:trPr>
        <w:tc>
          <w:tcPr>
            <w:tcW w:w="6916" w:type="dxa"/>
            <w:shd w:val="clear" w:color="auto" w:fill="auto"/>
            <w:vAlign w:val="center"/>
          </w:tcPr>
          <w:p w:rsidR="00F771C5" w:rsidRDefault="00F771C5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F771C5" w:rsidRDefault="00F771C5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71C5" w:rsidRPr="00156C35" w:rsidTr="00F771C5">
        <w:trPr>
          <w:cantSplit/>
          <w:trHeight w:val="680"/>
          <w:jc w:val="center"/>
        </w:trPr>
        <w:tc>
          <w:tcPr>
            <w:tcW w:w="6916" w:type="dxa"/>
            <w:shd w:val="clear" w:color="auto" w:fill="auto"/>
            <w:vAlign w:val="center"/>
          </w:tcPr>
          <w:p w:rsidR="00F771C5" w:rsidRDefault="00F771C5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F771C5" w:rsidRDefault="00F771C5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71C5" w:rsidRPr="00156C35" w:rsidTr="00F771C5">
        <w:trPr>
          <w:cantSplit/>
          <w:trHeight w:val="680"/>
          <w:jc w:val="center"/>
        </w:trPr>
        <w:tc>
          <w:tcPr>
            <w:tcW w:w="6916" w:type="dxa"/>
            <w:shd w:val="clear" w:color="auto" w:fill="auto"/>
            <w:vAlign w:val="center"/>
          </w:tcPr>
          <w:p w:rsidR="00F771C5" w:rsidRDefault="00F771C5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F771C5" w:rsidRDefault="00F771C5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771C5" w:rsidRPr="00C65029" w:rsidRDefault="00F771C5" w:rsidP="00F771C5">
      <w:pPr>
        <w:pStyle w:val="Cabealho"/>
        <w:tabs>
          <w:tab w:val="clear" w:pos="4419"/>
          <w:tab w:val="clear" w:pos="8838"/>
        </w:tabs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65029">
        <w:rPr>
          <w:rFonts w:ascii="Arial" w:hAnsi="Arial" w:cs="Arial"/>
        </w:rPr>
        <w:t>Se não aplicável, deix</w:t>
      </w:r>
      <w:r>
        <w:rPr>
          <w:rFonts w:ascii="Arial" w:hAnsi="Arial" w:cs="Arial"/>
        </w:rPr>
        <w:t>e</w:t>
      </w:r>
      <w:r w:rsidRPr="00C65029">
        <w:rPr>
          <w:rFonts w:ascii="Arial" w:hAnsi="Arial" w:cs="Arial"/>
        </w:rPr>
        <w:t xml:space="preserve"> em branco.</w:t>
      </w:r>
    </w:p>
    <w:p w:rsidR="00781F6B" w:rsidRPr="00156C35" w:rsidRDefault="00781F6B" w:rsidP="002C255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100" w:beforeAutospacing="1" w:after="100" w:afterAutospacing="1" w:line="360" w:lineRule="auto"/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OUTRAS ENTI</w:t>
      </w:r>
      <w:r w:rsidR="0040357A">
        <w:rPr>
          <w:rFonts w:ascii="Arial" w:hAnsi="Arial" w:cs="Arial"/>
          <w:b/>
        </w:rPr>
        <w:t>DADES ENVOLVIDAS</w:t>
      </w:r>
    </w:p>
    <w:p w:rsidR="00C65029" w:rsidRPr="00C65029" w:rsidRDefault="00C65029" w:rsidP="00C65029">
      <w:pPr>
        <w:pStyle w:val="Cabealho"/>
        <w:tabs>
          <w:tab w:val="clear" w:pos="4419"/>
          <w:tab w:val="clear" w:pos="8838"/>
        </w:tabs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65029">
        <w:rPr>
          <w:rFonts w:ascii="Arial" w:hAnsi="Arial" w:cs="Arial"/>
        </w:rPr>
        <w:t>Se não aplicável, deix</w:t>
      </w:r>
      <w:r>
        <w:rPr>
          <w:rFonts w:ascii="Arial" w:hAnsi="Arial" w:cs="Arial"/>
        </w:rPr>
        <w:t>e</w:t>
      </w:r>
      <w:r w:rsidRPr="00C65029">
        <w:rPr>
          <w:rFonts w:ascii="Arial" w:hAnsi="Arial" w:cs="Arial"/>
        </w:rPr>
        <w:t xml:space="preserve"> em branco.</w:t>
      </w: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F771C5" w:rsidRDefault="00F771C5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tbl>
      <w:tblPr>
        <w:tblW w:w="9779" w:type="dxa"/>
        <w:tblInd w:w="-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79"/>
      </w:tblGrid>
      <w:tr w:rsidR="00781F6B" w:rsidRPr="00156C35" w:rsidTr="00F771C5">
        <w:trPr>
          <w:cantSplit/>
        </w:trPr>
        <w:tc>
          <w:tcPr>
            <w:tcW w:w="9779" w:type="dxa"/>
            <w:shd w:val="clear" w:color="auto" w:fill="800000"/>
            <w:vAlign w:val="center"/>
          </w:tcPr>
          <w:p w:rsidR="0040357A" w:rsidRPr="0040357A" w:rsidRDefault="0040357A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781F6B" w:rsidRDefault="00781F6B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PLANO DE TRABALHO DETALHADO DO BOLSISTA</w:t>
            </w:r>
          </w:p>
          <w:p w:rsidR="0040357A" w:rsidRPr="0040357A" w:rsidRDefault="0040357A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</w:tbl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781F6B" w:rsidRPr="00156C35" w:rsidRDefault="00781F6B" w:rsidP="00781F6B">
      <w:pPr>
        <w:pStyle w:val="CPIC"/>
        <w:rPr>
          <w:rFonts w:ascii="Arial" w:hAnsi="Arial" w:cs="Arial"/>
        </w:rPr>
      </w:pPr>
      <w:r w:rsidRPr="004B1AA7">
        <w:rPr>
          <w:rFonts w:ascii="Arial" w:hAnsi="Arial" w:cs="Arial"/>
        </w:rPr>
        <w:t xml:space="preserve">Relacionar </w:t>
      </w:r>
      <w:r w:rsidR="0040357A" w:rsidRPr="004B1AA7">
        <w:rPr>
          <w:rFonts w:ascii="Arial" w:hAnsi="Arial" w:cs="Arial"/>
        </w:rPr>
        <w:t xml:space="preserve">e descrever </w:t>
      </w:r>
      <w:r w:rsidRPr="004B1AA7">
        <w:rPr>
          <w:rFonts w:ascii="Arial" w:hAnsi="Arial" w:cs="Arial"/>
        </w:rPr>
        <w:t>as atividades</w:t>
      </w:r>
      <w:r w:rsidR="0040357A" w:rsidRPr="004B1AA7">
        <w:rPr>
          <w:rFonts w:ascii="Arial" w:hAnsi="Arial" w:cs="Arial"/>
        </w:rPr>
        <w:t xml:space="preserve"> </w:t>
      </w:r>
      <w:r w:rsidR="005108E1" w:rsidRPr="004B1AA7">
        <w:rPr>
          <w:rFonts w:ascii="Arial" w:hAnsi="Arial" w:cs="Arial"/>
        </w:rPr>
        <w:t>a se</w:t>
      </w:r>
      <w:r w:rsidR="0040357A" w:rsidRPr="004B1AA7">
        <w:rPr>
          <w:rFonts w:ascii="Arial" w:hAnsi="Arial" w:cs="Arial"/>
        </w:rPr>
        <w:t>rem desenvolvidas</w:t>
      </w:r>
      <w:r w:rsidR="007065E2">
        <w:rPr>
          <w:rFonts w:ascii="Arial" w:hAnsi="Arial" w:cs="Arial"/>
        </w:rPr>
        <w:t xml:space="preserve"> durante a vigência do PIC 202</w:t>
      </w:r>
      <w:r w:rsidR="00F771C5">
        <w:rPr>
          <w:rFonts w:ascii="Arial" w:hAnsi="Arial" w:cs="Arial"/>
        </w:rPr>
        <w:t>3</w:t>
      </w:r>
      <w:r w:rsidRPr="004B1AA7">
        <w:rPr>
          <w:rFonts w:ascii="Arial" w:hAnsi="Arial" w:cs="Arial"/>
        </w:rPr>
        <w:t>.</w:t>
      </w:r>
      <w:r w:rsidR="00F771C5">
        <w:rPr>
          <w:rFonts w:ascii="Arial" w:hAnsi="Arial" w:cs="Arial"/>
        </w:rPr>
        <w:t xml:space="preserve"> Tome como base o cronograma descrito no item 6 do projeto.</w:t>
      </w: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tbl>
      <w:tblPr>
        <w:tblW w:w="9779" w:type="dxa"/>
        <w:tblInd w:w="-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5"/>
        <w:gridCol w:w="7824"/>
      </w:tblGrid>
      <w:tr w:rsidR="00B57A20" w:rsidRPr="00156C35" w:rsidTr="009D7F25">
        <w:trPr>
          <w:cantSplit/>
        </w:trPr>
        <w:tc>
          <w:tcPr>
            <w:tcW w:w="1955" w:type="dxa"/>
            <w:shd w:val="clear" w:color="auto" w:fill="800000"/>
            <w:vAlign w:val="center"/>
          </w:tcPr>
          <w:p w:rsidR="00B57A20" w:rsidRPr="005108E1" w:rsidRDefault="00B57A20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  <w:bookmarkStart w:id="1" w:name="_Hlk130398846"/>
          </w:p>
          <w:p w:rsidR="00B57A20" w:rsidRDefault="00B57A20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DATA</w:t>
            </w:r>
          </w:p>
          <w:p w:rsidR="00B57A20" w:rsidRPr="005108E1" w:rsidRDefault="00B57A20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  <w:tc>
          <w:tcPr>
            <w:tcW w:w="7824" w:type="dxa"/>
            <w:shd w:val="clear" w:color="auto" w:fill="800000"/>
            <w:vAlign w:val="center"/>
          </w:tcPr>
          <w:p w:rsidR="00B57A20" w:rsidRPr="00156C35" w:rsidRDefault="00B57A20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ASSINATURA DO</w:t>
            </w:r>
            <w:r>
              <w:rPr>
                <w:rFonts w:ascii="Arial" w:hAnsi="Arial" w:cs="Arial"/>
                <w:b/>
                <w:color w:val="FFFFFF"/>
              </w:rPr>
              <w:t>(A)</w:t>
            </w:r>
            <w:r w:rsidRPr="00156C35">
              <w:rPr>
                <w:rFonts w:ascii="Arial" w:hAnsi="Arial" w:cs="Arial"/>
                <w:b/>
                <w:color w:val="FFFFFF"/>
              </w:rPr>
              <w:t xml:space="preserve"> ORIENTADOR</w:t>
            </w:r>
            <w:r>
              <w:rPr>
                <w:rFonts w:ascii="Arial" w:hAnsi="Arial" w:cs="Arial"/>
                <w:b/>
                <w:color w:val="FFFFFF"/>
              </w:rPr>
              <w:t>(A)</w:t>
            </w:r>
          </w:p>
        </w:tc>
      </w:tr>
      <w:bookmarkEnd w:id="1"/>
      <w:tr w:rsidR="00B57A20" w:rsidRPr="00156C35" w:rsidTr="00332FAC">
        <w:trPr>
          <w:cantSplit/>
        </w:trPr>
        <w:tc>
          <w:tcPr>
            <w:tcW w:w="1955" w:type="dxa"/>
            <w:vAlign w:val="center"/>
          </w:tcPr>
          <w:p w:rsidR="00B57A20" w:rsidRDefault="00B57A20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B57A20" w:rsidRPr="00156C35" w:rsidRDefault="00B57A20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</w:tc>
        <w:tc>
          <w:tcPr>
            <w:tcW w:w="7824" w:type="dxa"/>
            <w:vAlign w:val="center"/>
          </w:tcPr>
          <w:p w:rsidR="00B57A20" w:rsidRPr="00156C35" w:rsidRDefault="00B57A20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</w:tc>
      </w:tr>
      <w:tr w:rsidR="00B57A20" w:rsidRPr="00156C35" w:rsidTr="00314BD0">
        <w:trPr>
          <w:cantSplit/>
        </w:trPr>
        <w:tc>
          <w:tcPr>
            <w:tcW w:w="1955" w:type="dxa"/>
            <w:shd w:val="clear" w:color="auto" w:fill="800000"/>
            <w:vAlign w:val="center"/>
          </w:tcPr>
          <w:p w:rsidR="00B57A20" w:rsidRPr="005108E1" w:rsidRDefault="00B57A20" w:rsidP="00B57A20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B57A20" w:rsidRDefault="00B57A20" w:rsidP="00B57A20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DATA</w:t>
            </w:r>
          </w:p>
          <w:p w:rsidR="00B57A20" w:rsidRPr="005108E1" w:rsidRDefault="00B57A20" w:rsidP="00B57A20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  <w:tc>
          <w:tcPr>
            <w:tcW w:w="7824" w:type="dxa"/>
            <w:shd w:val="clear" w:color="auto" w:fill="800000"/>
            <w:vAlign w:val="center"/>
          </w:tcPr>
          <w:p w:rsidR="00B57A20" w:rsidRPr="00156C35" w:rsidRDefault="00B57A20" w:rsidP="00B57A20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ASSINATURA DO</w:t>
            </w:r>
            <w:r>
              <w:rPr>
                <w:rFonts w:ascii="Arial" w:hAnsi="Arial" w:cs="Arial"/>
                <w:b/>
                <w:color w:val="FFFFFF"/>
              </w:rPr>
              <w:t>(A)</w:t>
            </w:r>
            <w:r w:rsidRPr="00156C35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CAINDIDADO(A) À BOLSISTA</w:t>
            </w:r>
          </w:p>
        </w:tc>
      </w:tr>
      <w:tr w:rsidR="00B57A20" w:rsidRPr="00156C35" w:rsidTr="00CC199B">
        <w:trPr>
          <w:cantSplit/>
        </w:trPr>
        <w:tc>
          <w:tcPr>
            <w:tcW w:w="1955" w:type="dxa"/>
            <w:vAlign w:val="center"/>
          </w:tcPr>
          <w:p w:rsidR="00B57A20" w:rsidRDefault="00B57A20" w:rsidP="00B57A20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B57A20" w:rsidRPr="00156C35" w:rsidRDefault="00B57A20" w:rsidP="00B57A20">
            <w:pPr>
              <w:pStyle w:val="CPIC"/>
              <w:jc w:val="center"/>
              <w:rPr>
                <w:rFonts w:ascii="Arial" w:hAnsi="Arial" w:cs="Arial"/>
              </w:rPr>
            </w:pPr>
          </w:p>
        </w:tc>
        <w:tc>
          <w:tcPr>
            <w:tcW w:w="7824" w:type="dxa"/>
            <w:vAlign w:val="center"/>
          </w:tcPr>
          <w:p w:rsidR="00B57A20" w:rsidRPr="00156C35" w:rsidRDefault="00B57A20" w:rsidP="00B57A20">
            <w:pPr>
              <w:pStyle w:val="CPIC"/>
              <w:jc w:val="center"/>
              <w:rPr>
                <w:rFonts w:ascii="Arial" w:hAnsi="Arial" w:cs="Arial"/>
              </w:rPr>
            </w:pPr>
          </w:p>
        </w:tc>
      </w:tr>
      <w:tr w:rsidR="00B57A20" w:rsidRPr="00156C35" w:rsidTr="00477715">
        <w:trPr>
          <w:cantSplit/>
        </w:trPr>
        <w:tc>
          <w:tcPr>
            <w:tcW w:w="1955" w:type="dxa"/>
            <w:shd w:val="clear" w:color="auto" w:fill="800000"/>
            <w:vAlign w:val="center"/>
          </w:tcPr>
          <w:p w:rsidR="00B57A20" w:rsidRPr="005108E1" w:rsidRDefault="00B57A20" w:rsidP="00477715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B57A20" w:rsidRDefault="00B57A20" w:rsidP="00477715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DATA</w:t>
            </w:r>
          </w:p>
          <w:p w:rsidR="00B57A20" w:rsidRPr="005108E1" w:rsidRDefault="00B57A20" w:rsidP="00477715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  <w:tc>
          <w:tcPr>
            <w:tcW w:w="7824" w:type="dxa"/>
            <w:shd w:val="clear" w:color="auto" w:fill="800000"/>
            <w:vAlign w:val="center"/>
          </w:tcPr>
          <w:p w:rsidR="00B57A20" w:rsidRPr="00156C35" w:rsidRDefault="00B57A20" w:rsidP="00477715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ASSINATURA DO</w:t>
            </w:r>
            <w:r>
              <w:rPr>
                <w:rFonts w:ascii="Arial" w:hAnsi="Arial" w:cs="Arial"/>
                <w:b/>
                <w:color w:val="FFFFFF"/>
              </w:rPr>
              <w:t>(A)</w:t>
            </w:r>
            <w:r w:rsidRPr="00156C35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ALUNO(A) VOLUNTÁRIO(A)</w:t>
            </w:r>
          </w:p>
        </w:tc>
      </w:tr>
      <w:tr w:rsidR="00B57A20" w:rsidRPr="00156C35" w:rsidTr="00477715">
        <w:trPr>
          <w:cantSplit/>
        </w:trPr>
        <w:tc>
          <w:tcPr>
            <w:tcW w:w="1955" w:type="dxa"/>
            <w:vAlign w:val="center"/>
          </w:tcPr>
          <w:p w:rsidR="00B57A20" w:rsidRDefault="00B57A20" w:rsidP="00477715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B57A20" w:rsidRPr="00156C35" w:rsidRDefault="00B57A20" w:rsidP="00477715">
            <w:pPr>
              <w:pStyle w:val="CPIC"/>
              <w:jc w:val="center"/>
              <w:rPr>
                <w:rFonts w:ascii="Arial" w:hAnsi="Arial" w:cs="Arial"/>
              </w:rPr>
            </w:pPr>
          </w:p>
        </w:tc>
        <w:tc>
          <w:tcPr>
            <w:tcW w:w="7824" w:type="dxa"/>
            <w:vAlign w:val="center"/>
          </w:tcPr>
          <w:p w:rsidR="00B57A20" w:rsidRPr="00156C35" w:rsidRDefault="00B57A20" w:rsidP="00477715">
            <w:pPr>
              <w:pStyle w:val="CPIC"/>
              <w:jc w:val="center"/>
              <w:rPr>
                <w:rFonts w:ascii="Arial" w:hAnsi="Arial" w:cs="Arial"/>
              </w:rPr>
            </w:pPr>
          </w:p>
        </w:tc>
      </w:tr>
      <w:tr w:rsidR="00B57A20" w:rsidRPr="00156C35" w:rsidTr="00477715">
        <w:trPr>
          <w:cantSplit/>
        </w:trPr>
        <w:tc>
          <w:tcPr>
            <w:tcW w:w="1955" w:type="dxa"/>
            <w:shd w:val="clear" w:color="auto" w:fill="800000"/>
            <w:vAlign w:val="center"/>
          </w:tcPr>
          <w:p w:rsidR="00B57A20" w:rsidRPr="005108E1" w:rsidRDefault="00B57A20" w:rsidP="00B57A20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B57A20" w:rsidRDefault="00B57A20" w:rsidP="00B57A20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DATA</w:t>
            </w:r>
          </w:p>
          <w:p w:rsidR="00B57A20" w:rsidRPr="005108E1" w:rsidRDefault="00B57A20" w:rsidP="00B57A20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  <w:tc>
          <w:tcPr>
            <w:tcW w:w="7824" w:type="dxa"/>
            <w:shd w:val="clear" w:color="auto" w:fill="800000"/>
            <w:vAlign w:val="center"/>
          </w:tcPr>
          <w:p w:rsidR="00B57A20" w:rsidRPr="00156C35" w:rsidRDefault="00B57A20" w:rsidP="00B57A20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ASSINATURA DO</w:t>
            </w:r>
            <w:r>
              <w:rPr>
                <w:rFonts w:ascii="Arial" w:hAnsi="Arial" w:cs="Arial"/>
                <w:b/>
                <w:color w:val="FFFFFF"/>
              </w:rPr>
              <w:t>(A)</w:t>
            </w:r>
            <w:r w:rsidRPr="00156C35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ALUNO(A) VOLUNTÁRIO(A)</w:t>
            </w:r>
          </w:p>
        </w:tc>
      </w:tr>
      <w:tr w:rsidR="00B57A20" w:rsidRPr="00156C35" w:rsidTr="00477715">
        <w:trPr>
          <w:cantSplit/>
        </w:trPr>
        <w:tc>
          <w:tcPr>
            <w:tcW w:w="1955" w:type="dxa"/>
            <w:vAlign w:val="center"/>
          </w:tcPr>
          <w:p w:rsidR="00B57A20" w:rsidRDefault="00B57A20" w:rsidP="00477715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B57A20" w:rsidRPr="00156C35" w:rsidRDefault="00B57A20" w:rsidP="00477715">
            <w:pPr>
              <w:pStyle w:val="CPIC"/>
              <w:jc w:val="center"/>
              <w:rPr>
                <w:rFonts w:ascii="Arial" w:hAnsi="Arial" w:cs="Arial"/>
              </w:rPr>
            </w:pPr>
          </w:p>
        </w:tc>
        <w:tc>
          <w:tcPr>
            <w:tcW w:w="7824" w:type="dxa"/>
            <w:vAlign w:val="center"/>
          </w:tcPr>
          <w:p w:rsidR="00B57A20" w:rsidRPr="00156C35" w:rsidRDefault="00B57A20" w:rsidP="00477715">
            <w:pPr>
              <w:pStyle w:val="CPIC"/>
              <w:jc w:val="center"/>
              <w:rPr>
                <w:rFonts w:ascii="Arial" w:hAnsi="Arial" w:cs="Arial"/>
              </w:rPr>
            </w:pPr>
          </w:p>
        </w:tc>
      </w:tr>
    </w:tbl>
    <w:p w:rsidR="00A75A02" w:rsidRDefault="00A75A02" w:rsidP="00A75A02">
      <w:pPr>
        <w:pStyle w:val="CPIC"/>
        <w:jc w:val="both"/>
        <w:rPr>
          <w:rFonts w:ascii="Arial" w:hAnsi="Arial" w:cs="Arial"/>
          <w:b/>
        </w:rPr>
      </w:pPr>
    </w:p>
    <w:sectPr w:rsidR="00A75A02" w:rsidSect="00781F6B">
      <w:type w:val="continuous"/>
      <w:pgSz w:w="11907" w:h="16840" w:code="9"/>
      <w:pgMar w:top="1134" w:right="110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65C" w:rsidRDefault="0028765C">
      <w:r>
        <w:separator/>
      </w:r>
    </w:p>
  </w:endnote>
  <w:endnote w:type="continuationSeparator" w:id="0">
    <w:p w:rsidR="0028765C" w:rsidRDefault="0028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B38" w:rsidRDefault="005108E1">
    <w:pPr>
      <w:pStyle w:val="Rodap"/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-2540</wp:posOffset>
          </wp:positionH>
          <wp:positionV relativeFrom="paragraph">
            <wp:posOffset>-34925</wp:posOffset>
          </wp:positionV>
          <wp:extent cx="6125210" cy="413385"/>
          <wp:effectExtent l="0" t="0" r="889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220"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65C" w:rsidRDefault="0028765C">
      <w:r>
        <w:separator/>
      </w:r>
    </w:p>
  </w:footnote>
  <w:footnote w:type="continuationSeparator" w:id="0">
    <w:p w:rsidR="0028765C" w:rsidRDefault="0028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550" w:rsidRDefault="002C2550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6835700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6129655" cy="996315"/>
          <wp:effectExtent l="0" t="0" r="4445" b="0"/>
          <wp:wrapNone/>
          <wp:docPr id="1" name="Imagem 1" descr="cabeçalho C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65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C2550" w:rsidRDefault="002C2550">
    <w:pPr>
      <w:pStyle w:val="Cabealho"/>
      <w:rPr>
        <w:noProof/>
      </w:rPr>
    </w:pPr>
  </w:p>
  <w:p w:rsidR="002C2550" w:rsidRDefault="002C2550">
    <w:pPr>
      <w:pStyle w:val="Cabealho"/>
      <w:rPr>
        <w:noProof/>
      </w:rPr>
    </w:pPr>
  </w:p>
  <w:p w:rsidR="002C2550" w:rsidRDefault="002C2550">
    <w:pPr>
      <w:pStyle w:val="Cabealho"/>
      <w:rPr>
        <w:noProof/>
      </w:rPr>
    </w:pPr>
  </w:p>
  <w:p w:rsidR="002C2550" w:rsidRDefault="002C2550">
    <w:pPr>
      <w:pStyle w:val="Cabealho"/>
      <w:rPr>
        <w:noProof/>
      </w:rPr>
    </w:pPr>
  </w:p>
  <w:p w:rsidR="00CA0B38" w:rsidRDefault="002C2550" w:rsidP="002C2550">
    <w:pPr>
      <w:pStyle w:val="Cabealho"/>
      <w:tabs>
        <w:tab w:val="clear" w:pos="4419"/>
        <w:tab w:val="clear" w:pos="8838"/>
        <w:tab w:val="left" w:pos="54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3E54"/>
    <w:multiLevelType w:val="multilevel"/>
    <w:tmpl w:val="DC58CF7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7B033D6"/>
    <w:multiLevelType w:val="hybridMultilevel"/>
    <w:tmpl w:val="D5F49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A62EF"/>
    <w:multiLevelType w:val="multilevel"/>
    <w:tmpl w:val="7E6C69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A816B17"/>
    <w:multiLevelType w:val="singleLevel"/>
    <w:tmpl w:val="5D224E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C0E6BD2"/>
    <w:multiLevelType w:val="multilevel"/>
    <w:tmpl w:val="67D84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1FB1B16"/>
    <w:multiLevelType w:val="multilevel"/>
    <w:tmpl w:val="89DC27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70B4FDA"/>
    <w:multiLevelType w:val="multilevel"/>
    <w:tmpl w:val="316EC03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B3C2841"/>
    <w:multiLevelType w:val="multilevel"/>
    <w:tmpl w:val="E980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0117E"/>
    <w:multiLevelType w:val="hybridMultilevel"/>
    <w:tmpl w:val="0406D34A"/>
    <w:lvl w:ilvl="0" w:tplc="70B2B4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1">
      <w:start w:val="1"/>
      <w:numFmt w:val="decimal"/>
      <w:lvlText w:val="%2)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9A"/>
    <w:rsid w:val="00037DB0"/>
    <w:rsid w:val="000B50F5"/>
    <w:rsid w:val="000E0B59"/>
    <w:rsid w:val="0010058E"/>
    <w:rsid w:val="0012714F"/>
    <w:rsid w:val="00156C35"/>
    <w:rsid w:val="001C4CD3"/>
    <w:rsid w:val="0028765C"/>
    <w:rsid w:val="002C2550"/>
    <w:rsid w:val="003050D0"/>
    <w:rsid w:val="003B629A"/>
    <w:rsid w:val="0040357A"/>
    <w:rsid w:val="00455835"/>
    <w:rsid w:val="004B1AA7"/>
    <w:rsid w:val="004B2B9C"/>
    <w:rsid w:val="004C6F02"/>
    <w:rsid w:val="004D0A5E"/>
    <w:rsid w:val="005108E1"/>
    <w:rsid w:val="0057031E"/>
    <w:rsid w:val="005E5030"/>
    <w:rsid w:val="00647986"/>
    <w:rsid w:val="00650CD5"/>
    <w:rsid w:val="006747E4"/>
    <w:rsid w:val="006A29FF"/>
    <w:rsid w:val="007065E2"/>
    <w:rsid w:val="00781F6B"/>
    <w:rsid w:val="007B71A9"/>
    <w:rsid w:val="008F13A5"/>
    <w:rsid w:val="00907360"/>
    <w:rsid w:val="0097469E"/>
    <w:rsid w:val="00A75A02"/>
    <w:rsid w:val="00AA4377"/>
    <w:rsid w:val="00AC2447"/>
    <w:rsid w:val="00B13D92"/>
    <w:rsid w:val="00B264E1"/>
    <w:rsid w:val="00B57A20"/>
    <w:rsid w:val="00BA4155"/>
    <w:rsid w:val="00BC46E8"/>
    <w:rsid w:val="00C65029"/>
    <w:rsid w:val="00C80718"/>
    <w:rsid w:val="00C8219C"/>
    <w:rsid w:val="00CA0B38"/>
    <w:rsid w:val="00E4364E"/>
    <w:rsid w:val="00EA324D"/>
    <w:rsid w:val="00F2108D"/>
    <w:rsid w:val="00F264E4"/>
    <w:rsid w:val="00F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  <w14:docId w14:val="364BE902"/>
  <w15:docId w15:val="{DB93ABB2-85AA-4B2C-939C-326F7018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81F6B"/>
    <w:rPr>
      <w:sz w:val="24"/>
      <w:szCs w:val="24"/>
    </w:rPr>
  </w:style>
  <w:style w:type="paragraph" w:customStyle="1" w:styleId="CPIC">
    <w:name w:val="CPIC"/>
    <w:basedOn w:val="Normal"/>
    <w:rPr>
      <w:rFonts w:ascii="Futura Lt BT" w:hAnsi="Futura Lt B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0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029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C65029"/>
    <w:pPr>
      <w:jc w:val="both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C6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Your%20Product%20Name\Cabe&#231;alho%20-%20Escola%20Superi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B2E8-87AF-4CEE-83B4-FDB505C9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 - Escola Superior</Template>
  <TotalTime>1</TotalTime>
  <Pages>4</Pages>
  <Words>205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INICIAÇÃO CIENTÍFICA (PIC – ESFA)</vt:lpstr>
    </vt:vector>
  </TitlesOfParts>
  <Company>ESESFA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INICIAÇÃO CIENTÍFICA (PIC – ESFA)</dc:title>
  <dc:creator>ESESFA</dc:creator>
  <cp:lastModifiedBy>Gabriel Henrique Taufner</cp:lastModifiedBy>
  <cp:revision>3</cp:revision>
  <cp:lastPrinted>2005-10-18T00:52:00Z</cp:lastPrinted>
  <dcterms:created xsi:type="dcterms:W3CDTF">2023-03-22T20:37:00Z</dcterms:created>
  <dcterms:modified xsi:type="dcterms:W3CDTF">2023-03-22T20:38:00Z</dcterms:modified>
</cp:coreProperties>
</file>