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79" w:rsidRPr="00156C35" w:rsidRDefault="00691CE7" w:rsidP="00691CE7">
      <w:pPr>
        <w:pStyle w:val="CPIC"/>
        <w:pBdr>
          <w:top w:val="threeDEngrave" w:sz="24" w:space="1" w:color="auto"/>
          <w:bottom w:val="threeDEmboss" w:sz="24" w:space="1" w:color="auto"/>
        </w:pBdr>
        <w:tabs>
          <w:tab w:val="center" w:pos="4819"/>
        </w:tabs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  <w:szCs w:val="32"/>
        </w:rPr>
        <w:tab/>
      </w:r>
      <w:r w:rsidR="008347A5">
        <w:rPr>
          <w:rFonts w:ascii="Arial" w:hAnsi="Arial" w:cs="Arial"/>
          <w:b/>
          <w:caps/>
          <w:sz w:val="32"/>
          <w:szCs w:val="32"/>
        </w:rPr>
        <w:t>20</w:t>
      </w:r>
      <w:r w:rsidR="006F6E79" w:rsidRPr="0060115D">
        <w:rPr>
          <w:rFonts w:ascii="Arial" w:hAnsi="Arial" w:cs="Arial"/>
          <w:b/>
          <w:caps/>
          <w:sz w:val="32"/>
          <w:szCs w:val="32"/>
        </w:rPr>
        <w:t>º</w:t>
      </w:r>
      <w:r w:rsidR="006F6E79" w:rsidRPr="0012714F">
        <w:rPr>
          <w:rFonts w:ascii="Arial" w:hAnsi="Arial" w:cs="Arial"/>
          <w:b/>
          <w:caps/>
          <w:sz w:val="32"/>
          <w:szCs w:val="32"/>
        </w:rPr>
        <w:t xml:space="preserve"> edital</w:t>
      </w:r>
      <w:r w:rsidR="006F6E79" w:rsidRPr="00156C35">
        <w:rPr>
          <w:rFonts w:ascii="Arial" w:hAnsi="Arial" w:cs="Arial"/>
          <w:b/>
          <w:caps/>
          <w:sz w:val="32"/>
        </w:rPr>
        <w:t xml:space="preserve"> </w:t>
      </w:r>
      <w:r w:rsidR="006F6E79">
        <w:rPr>
          <w:rFonts w:ascii="Arial" w:hAnsi="Arial" w:cs="Arial"/>
          <w:b/>
          <w:caps/>
          <w:sz w:val="32"/>
        </w:rPr>
        <w:t xml:space="preserve">do </w:t>
      </w:r>
      <w:r w:rsidR="006F6E79" w:rsidRPr="00156C35">
        <w:rPr>
          <w:rFonts w:ascii="Arial" w:hAnsi="Arial" w:cs="Arial"/>
          <w:b/>
          <w:caps/>
          <w:sz w:val="32"/>
        </w:rPr>
        <w:t>p</w:t>
      </w:r>
      <w:r w:rsidR="00EE06AC">
        <w:rPr>
          <w:rFonts w:ascii="Arial" w:hAnsi="Arial" w:cs="Arial"/>
          <w:b/>
          <w:caps/>
          <w:sz w:val="32"/>
        </w:rPr>
        <w:t>rograma de iniciação científica</w:t>
      </w:r>
    </w:p>
    <w:p w:rsidR="008347A5" w:rsidRPr="008347A5" w:rsidRDefault="006F6E79" w:rsidP="008347A5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caps/>
          <w:sz w:val="28"/>
        </w:rPr>
      </w:pPr>
      <w:r>
        <w:rPr>
          <w:rFonts w:ascii="Arial" w:hAnsi="Arial" w:cs="Arial"/>
          <w:caps/>
          <w:sz w:val="28"/>
        </w:rPr>
        <w:t xml:space="preserve">FORMULÁRIO DE INSCRIÇÃO </w:t>
      </w:r>
      <w:r w:rsidRPr="00156C35">
        <w:rPr>
          <w:rFonts w:ascii="Arial" w:hAnsi="Arial" w:cs="Arial"/>
          <w:caps/>
          <w:sz w:val="28"/>
        </w:rPr>
        <w:t>–</w:t>
      </w:r>
      <w:r>
        <w:rPr>
          <w:rFonts w:ascii="Arial" w:hAnsi="Arial" w:cs="Arial"/>
          <w:caps/>
          <w:sz w:val="28"/>
        </w:rPr>
        <w:t xml:space="preserve"> </w:t>
      </w:r>
      <w:r w:rsidR="00EE06AC">
        <w:rPr>
          <w:rFonts w:ascii="Arial" w:hAnsi="Arial" w:cs="Arial"/>
          <w:caps/>
          <w:sz w:val="28"/>
        </w:rPr>
        <w:t>PIC 20</w:t>
      </w:r>
      <w:r w:rsidR="003C02AF">
        <w:rPr>
          <w:rFonts w:ascii="Arial" w:hAnsi="Arial" w:cs="Arial"/>
          <w:caps/>
          <w:sz w:val="28"/>
        </w:rPr>
        <w:t>2</w:t>
      </w:r>
      <w:r w:rsidR="008347A5">
        <w:rPr>
          <w:rFonts w:ascii="Arial" w:hAnsi="Arial" w:cs="Arial"/>
          <w:caps/>
          <w:sz w:val="28"/>
        </w:rPr>
        <w:t>3</w:t>
      </w:r>
    </w:p>
    <w:tbl>
      <w:tblPr>
        <w:tblpPr w:leftFromText="141" w:rightFromText="141" w:vertAnchor="page" w:horzAnchor="margin" w:tblpY="3796"/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"/>
        <w:gridCol w:w="3576"/>
        <w:gridCol w:w="1134"/>
        <w:gridCol w:w="4114"/>
      </w:tblGrid>
      <w:tr w:rsidR="008347A5" w:rsidRPr="005B38A7" w:rsidTr="008347A5">
        <w:trPr>
          <w:cantSplit/>
          <w:tblCellSpacing w:w="20" w:type="dxa"/>
        </w:trPr>
        <w:tc>
          <w:tcPr>
            <w:tcW w:w="9759" w:type="dxa"/>
            <w:gridSpan w:val="4"/>
            <w:shd w:val="clear" w:color="auto" w:fill="E6E6E6"/>
            <w:vAlign w:val="center"/>
          </w:tcPr>
          <w:p w:rsidR="008347A5" w:rsidRPr="005B38A7" w:rsidRDefault="008347A5" w:rsidP="008347A5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IDENTIFICAÇÃO DO PROJETO</w:t>
            </w:r>
          </w:p>
        </w:tc>
      </w:tr>
      <w:tr w:rsidR="008347A5" w:rsidRPr="005B38A7" w:rsidTr="008347A5">
        <w:trPr>
          <w:cantSplit/>
          <w:trHeight w:val="639"/>
          <w:tblCellSpacing w:w="20" w:type="dxa"/>
        </w:trPr>
        <w:tc>
          <w:tcPr>
            <w:tcW w:w="955" w:type="dxa"/>
            <w:tcBorders>
              <w:bottom w:val="inset" w:sz="6" w:space="0" w:color="auto"/>
              <w:right w:val="nil"/>
            </w:tcBorders>
            <w:vAlign w:val="center"/>
          </w:tcPr>
          <w:p w:rsidR="008347A5" w:rsidRPr="005B38A7" w:rsidRDefault="008347A5" w:rsidP="008347A5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Título:</w:t>
            </w:r>
          </w:p>
        </w:tc>
        <w:tc>
          <w:tcPr>
            <w:tcW w:w="8764" w:type="dxa"/>
            <w:gridSpan w:val="3"/>
            <w:tcBorders>
              <w:left w:val="inset" w:sz="6" w:space="0" w:color="auto"/>
              <w:bottom w:val="inset" w:sz="6" w:space="0" w:color="ECE9D8"/>
            </w:tcBorders>
            <w:vAlign w:val="center"/>
          </w:tcPr>
          <w:p w:rsidR="008347A5" w:rsidRPr="005B38A7" w:rsidRDefault="008347A5" w:rsidP="008347A5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  <w:tr w:rsidR="008347A5" w:rsidRPr="005B38A7" w:rsidTr="008347A5">
        <w:trPr>
          <w:cantSplit/>
          <w:trHeight w:val="454"/>
          <w:tblCellSpacing w:w="20" w:type="dxa"/>
        </w:trPr>
        <w:tc>
          <w:tcPr>
            <w:tcW w:w="955" w:type="dxa"/>
            <w:tcBorders>
              <w:right w:val="nil"/>
            </w:tcBorders>
            <w:vAlign w:val="center"/>
          </w:tcPr>
          <w:p w:rsidR="008347A5" w:rsidRPr="005B38A7" w:rsidRDefault="008347A5" w:rsidP="008347A5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Curso:</w:t>
            </w:r>
          </w:p>
        </w:tc>
        <w:tc>
          <w:tcPr>
            <w:tcW w:w="3536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8347A5" w:rsidRPr="005B38A7" w:rsidRDefault="008347A5" w:rsidP="008347A5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8347A5" w:rsidRPr="005B38A7" w:rsidRDefault="008347A5" w:rsidP="008347A5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Vigência:</w:t>
            </w:r>
          </w:p>
        </w:tc>
        <w:tc>
          <w:tcPr>
            <w:tcW w:w="4054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8347A5" w:rsidRPr="005B38A7" w:rsidRDefault="008347A5" w:rsidP="008347A5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</w:tbl>
    <w:p w:rsidR="00DF0549" w:rsidRDefault="00DF0549">
      <w:pPr>
        <w:pStyle w:val="CPIC"/>
        <w:rPr>
          <w:rFonts w:ascii="Arial" w:hAnsi="Arial" w:cs="Arial"/>
          <w:color w:val="000000"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4"/>
        <w:gridCol w:w="91"/>
        <w:gridCol w:w="468"/>
        <w:gridCol w:w="3118"/>
        <w:gridCol w:w="993"/>
        <w:gridCol w:w="771"/>
        <w:gridCol w:w="1248"/>
        <w:gridCol w:w="2236"/>
      </w:tblGrid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IDENTIFICAÇÃO DO ORIENTADOR</w:t>
            </w:r>
          </w:p>
        </w:tc>
      </w:tr>
      <w:tr w:rsidR="00DF0549" w:rsidRPr="005B38A7" w:rsidTr="008347A5">
        <w:trPr>
          <w:cantSplit/>
          <w:trHeight w:val="454"/>
          <w:tblCellSpacing w:w="20" w:type="dxa"/>
        </w:trPr>
        <w:tc>
          <w:tcPr>
            <w:tcW w:w="854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Nome: </w:t>
            </w:r>
          </w:p>
        </w:tc>
        <w:tc>
          <w:tcPr>
            <w:tcW w:w="8865" w:type="dxa"/>
            <w:gridSpan w:val="7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  <w:tr w:rsidR="00DF0549" w:rsidRPr="005B38A7" w:rsidTr="008347A5">
        <w:trPr>
          <w:cantSplit/>
          <w:trHeight w:val="454"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C77D07" w:rsidRPr="005B38A7" w:rsidRDefault="00C77D07" w:rsidP="00696368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IDENTIFICAÇÃO DO </w:t>
            </w:r>
            <w:r>
              <w:rPr>
                <w:rFonts w:ascii="Arial" w:hAnsi="Arial" w:cs="Arial"/>
                <w:b/>
                <w:bCs/>
                <w:color w:val="000000"/>
              </w:rPr>
              <w:t>CO-</w:t>
            </w:r>
            <w:r w:rsidRPr="005B38A7">
              <w:rPr>
                <w:rFonts w:ascii="Arial" w:hAnsi="Arial" w:cs="Arial"/>
                <w:b/>
                <w:bCs/>
                <w:color w:val="000000"/>
              </w:rPr>
              <w:t>ORIENTADOR</w:t>
            </w:r>
            <w:r w:rsidRPr="00C77D07">
              <w:rPr>
                <w:rFonts w:ascii="Arial" w:hAnsi="Arial" w:cs="Arial"/>
                <w:bCs/>
                <w:color w:val="000000"/>
              </w:rPr>
              <w:t xml:space="preserve"> (Se houver)</w:t>
            </w:r>
          </w:p>
        </w:tc>
      </w:tr>
      <w:tr w:rsidR="00C77D07" w:rsidRPr="005B38A7" w:rsidTr="008347A5">
        <w:trPr>
          <w:cantSplit/>
          <w:trHeight w:val="454"/>
          <w:tblCellSpacing w:w="20" w:type="dxa"/>
        </w:trPr>
        <w:tc>
          <w:tcPr>
            <w:tcW w:w="854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Nome: </w:t>
            </w:r>
          </w:p>
        </w:tc>
        <w:tc>
          <w:tcPr>
            <w:tcW w:w="8865" w:type="dxa"/>
            <w:gridSpan w:val="7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  <w:tr w:rsidR="00C77D07" w:rsidRPr="005B38A7" w:rsidTr="008347A5">
        <w:trPr>
          <w:cantSplit/>
          <w:trHeight w:val="454"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 w:rsidR="00C77D07">
              <w:rPr>
                <w:rFonts w:ascii="Arial" w:hAnsi="Arial" w:cs="Arial"/>
                <w:b/>
                <w:bCs/>
              </w:rPr>
              <w:t xml:space="preserve"> CANDIDATO À</w:t>
            </w:r>
            <w:r>
              <w:rPr>
                <w:rFonts w:ascii="Arial" w:hAnsi="Arial" w:cs="Arial"/>
                <w:b/>
                <w:bCs/>
              </w:rPr>
              <w:t xml:space="preserve"> BOLSA</w:t>
            </w:r>
          </w:p>
        </w:tc>
      </w:tr>
      <w:tr w:rsidR="00DF0549" w:rsidRPr="005B38A7" w:rsidTr="008347A5">
        <w:trPr>
          <w:cantSplit/>
          <w:trHeight w:val="454"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8347A5">
        <w:trPr>
          <w:cantSplit/>
          <w:trHeight w:val="454"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DF0549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D5543">
              <w:rPr>
                <w:rFonts w:ascii="Arial" w:hAnsi="Arial" w:cs="Arial"/>
                <w:b/>
                <w:bCs/>
              </w:rPr>
              <w:t>VOLUNTÁRIO</w:t>
            </w:r>
          </w:p>
        </w:tc>
      </w:tr>
      <w:tr w:rsidR="00DF0549" w:rsidRPr="005B38A7" w:rsidTr="008347A5">
        <w:trPr>
          <w:cantSplit/>
          <w:trHeight w:val="454"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DF0549" w:rsidRPr="005B38A7" w:rsidTr="008347A5">
        <w:trPr>
          <w:cantSplit/>
          <w:trHeight w:val="454"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5D5543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5D5543" w:rsidRPr="005B38A7" w:rsidRDefault="005D5543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>
              <w:rPr>
                <w:rFonts w:ascii="Arial" w:hAnsi="Arial" w:cs="Arial"/>
                <w:b/>
                <w:bCs/>
              </w:rPr>
              <w:t xml:space="preserve"> VOLUNTÁRIO</w:t>
            </w:r>
          </w:p>
        </w:tc>
      </w:tr>
      <w:tr w:rsidR="005D5543" w:rsidRPr="005B38A7" w:rsidTr="008347A5">
        <w:trPr>
          <w:cantSplit/>
          <w:trHeight w:val="454"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5D5543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5D5543" w:rsidRPr="005B38A7" w:rsidTr="008347A5">
        <w:trPr>
          <w:cantSplit/>
          <w:trHeight w:val="454"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5D5543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5D5543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</w:tr>
    </w:tbl>
    <w:p w:rsidR="00DF0549" w:rsidRDefault="00DF0549">
      <w:pPr>
        <w:pStyle w:val="CPIC"/>
        <w:rPr>
          <w:rFonts w:ascii="Arial" w:hAnsi="Arial" w:cs="Arial"/>
        </w:rPr>
      </w:pPr>
    </w:p>
    <w:p w:rsidR="008347A5" w:rsidRDefault="008347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lastRenderedPageBreak/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7B5ED9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ORIENTADOR</w:t>
            </w:r>
          </w:p>
        </w:tc>
      </w:tr>
    </w:tbl>
    <w:p w:rsidR="00434902" w:rsidRPr="00944BFD" w:rsidRDefault="00434902">
      <w:pPr>
        <w:pStyle w:val="CPIC"/>
        <w:rPr>
          <w:rFonts w:ascii="Arial" w:hAnsi="Arial" w:cs="Arial"/>
          <w:b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944BFD" w:rsidRPr="00944BFD" w:rsidRDefault="00944BFD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944BFD" w:rsidRPr="00944BFD" w:rsidTr="00696368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944BFD" w:rsidRPr="00944BFD" w:rsidRDefault="00944BFD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944BFD" w:rsidRPr="00944BFD" w:rsidRDefault="00944BFD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 xml:space="preserve">ASSINATURA DO CO-ORIENTADOR </w:t>
            </w:r>
            <w:r w:rsidRPr="00944BFD">
              <w:rPr>
                <w:rFonts w:ascii="Arial" w:hAnsi="Arial" w:cs="Arial"/>
                <w:bCs/>
              </w:rPr>
              <w:t>(Se houver)</w:t>
            </w:r>
          </w:p>
        </w:tc>
      </w:tr>
    </w:tbl>
    <w:p w:rsidR="00944BFD" w:rsidRPr="00944BFD" w:rsidRDefault="00944BFD">
      <w:pPr>
        <w:pStyle w:val="CPIC"/>
        <w:rPr>
          <w:rFonts w:ascii="Arial" w:hAnsi="Arial" w:cs="Arial"/>
          <w:b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944BFD" w:rsidRPr="00944BFD" w:rsidRDefault="00944BFD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696368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BOLSISTA</w:t>
            </w:r>
          </w:p>
        </w:tc>
      </w:tr>
    </w:tbl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C77D07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VOLUNTÁRIO</w:t>
            </w:r>
          </w:p>
        </w:tc>
      </w:tr>
    </w:tbl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C77D07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VOLUNTÁRIO</w:t>
            </w:r>
          </w:p>
        </w:tc>
      </w:tr>
    </w:tbl>
    <w:p w:rsidR="005D5543" w:rsidRPr="005B38A7" w:rsidRDefault="005D5543">
      <w:pPr>
        <w:pStyle w:val="CPIC"/>
        <w:rPr>
          <w:rFonts w:ascii="Arial" w:hAnsi="Arial" w:cs="Arial"/>
        </w:rPr>
      </w:pPr>
      <w:bookmarkStart w:id="0" w:name="_GoBack"/>
      <w:bookmarkEnd w:id="0"/>
    </w:p>
    <w:sectPr w:rsidR="005D5543" w:rsidRPr="005B38A7" w:rsidSect="005D5543">
      <w:headerReference w:type="default" r:id="rId7"/>
      <w:pgSz w:w="11907" w:h="16840" w:code="9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961" w:rsidRDefault="00614961">
      <w:r>
        <w:separator/>
      </w:r>
    </w:p>
  </w:endnote>
  <w:endnote w:type="continuationSeparator" w:id="0">
    <w:p w:rsidR="00614961" w:rsidRDefault="0061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961" w:rsidRDefault="00614961">
      <w:r>
        <w:separator/>
      </w:r>
    </w:p>
  </w:footnote>
  <w:footnote w:type="continuationSeparator" w:id="0">
    <w:p w:rsidR="00614961" w:rsidRDefault="0061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902" w:rsidRDefault="0060115D">
    <w:pPr>
      <w:pStyle w:val="Cabealho"/>
    </w:pPr>
    <w:r>
      <w:rPr>
        <w:noProof/>
      </w:rPr>
      <w:drawing>
        <wp:inline distT="0" distB="0" distL="0" distR="0">
          <wp:extent cx="6129655" cy="996315"/>
          <wp:effectExtent l="0" t="0" r="4445" b="0"/>
          <wp:docPr id="1" name="Imagem 1" descr="cabeçalho C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65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902" w:rsidRDefault="004349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E6BD2"/>
    <w:multiLevelType w:val="multilevel"/>
    <w:tmpl w:val="67D84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1FB1B16"/>
    <w:multiLevelType w:val="multilevel"/>
    <w:tmpl w:val="89DC27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11"/>
    <w:rsid w:val="0007379C"/>
    <w:rsid w:val="000864D0"/>
    <w:rsid w:val="00112032"/>
    <w:rsid w:val="00152148"/>
    <w:rsid w:val="001F34F3"/>
    <w:rsid w:val="003A7E2D"/>
    <w:rsid w:val="003C02AF"/>
    <w:rsid w:val="00434902"/>
    <w:rsid w:val="004C06B8"/>
    <w:rsid w:val="005437EA"/>
    <w:rsid w:val="00570A06"/>
    <w:rsid w:val="00593B99"/>
    <w:rsid w:val="005A2F2C"/>
    <w:rsid w:val="005B38A7"/>
    <w:rsid w:val="005D5543"/>
    <w:rsid w:val="0060115D"/>
    <w:rsid w:val="00614961"/>
    <w:rsid w:val="00665B95"/>
    <w:rsid w:val="00691CE7"/>
    <w:rsid w:val="006A1250"/>
    <w:rsid w:val="006F6E79"/>
    <w:rsid w:val="007A5E7A"/>
    <w:rsid w:val="007B5ED9"/>
    <w:rsid w:val="008347A5"/>
    <w:rsid w:val="00944BFD"/>
    <w:rsid w:val="00B31835"/>
    <w:rsid w:val="00C11A11"/>
    <w:rsid w:val="00C70AFF"/>
    <w:rsid w:val="00C77D07"/>
    <w:rsid w:val="00CA17C7"/>
    <w:rsid w:val="00CA4F10"/>
    <w:rsid w:val="00CC4FD4"/>
    <w:rsid w:val="00CC779E"/>
    <w:rsid w:val="00DF0549"/>
    <w:rsid w:val="00EE06AC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4635034"/>
  <w15:docId w15:val="{CE46A1AD-879E-49AD-80EE-BF5FC62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91CE7"/>
    <w:rPr>
      <w:rFonts w:ascii="Tahoma" w:hAnsi="Tahoma" w:cs="Tahoma"/>
      <w:sz w:val="16"/>
      <w:szCs w:val="16"/>
    </w:rPr>
  </w:style>
  <w:style w:type="paragraph" w:customStyle="1" w:styleId="CPIC">
    <w:name w:val="CPIC"/>
    <w:basedOn w:val="Normal"/>
    <w:rPr>
      <w:rFonts w:ascii="Futura Lt BT" w:hAnsi="Futura Lt BT"/>
    </w:rPr>
  </w:style>
  <w:style w:type="character" w:customStyle="1" w:styleId="TextodebaloChar">
    <w:name w:val="Texto de balão Char"/>
    <w:basedOn w:val="Fontepargpadro"/>
    <w:link w:val="Textodebalo"/>
    <w:rsid w:val="0069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Your%20Product%20Name\Cabe&#231;alho%20-%20Escola%20Superi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- Escola Superior</Template>
  <TotalTime>3</TotalTime>
  <Pages>2</Pages>
  <Words>83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INICIAÇÃO CIENTÍFICA (PIC – ESFA)</vt:lpstr>
    </vt:vector>
  </TitlesOfParts>
  <Company>ESESFA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INICIAÇÃO CIENTÍFICA (PIC – ESFA)</dc:title>
  <dc:creator>ESESFA</dc:creator>
  <cp:lastModifiedBy>Gabriel Henrique Taufner</cp:lastModifiedBy>
  <cp:revision>2</cp:revision>
  <cp:lastPrinted>2005-10-18T00:52:00Z</cp:lastPrinted>
  <dcterms:created xsi:type="dcterms:W3CDTF">2023-03-22T19:59:00Z</dcterms:created>
  <dcterms:modified xsi:type="dcterms:W3CDTF">2023-03-22T19:59:00Z</dcterms:modified>
</cp:coreProperties>
</file>