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B38" w:rsidRPr="00156C35" w:rsidRDefault="00B13D92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  <w:szCs w:val="32"/>
        </w:rPr>
        <w:t>1</w:t>
      </w:r>
      <w:r w:rsidR="00455835">
        <w:rPr>
          <w:rFonts w:ascii="Arial" w:hAnsi="Arial" w:cs="Arial"/>
          <w:b/>
          <w:caps/>
          <w:sz w:val="32"/>
          <w:szCs w:val="32"/>
        </w:rPr>
        <w:t>7</w:t>
      </w:r>
      <w:r w:rsidR="0012714F" w:rsidRPr="0012714F">
        <w:rPr>
          <w:rFonts w:ascii="Arial" w:hAnsi="Arial" w:cs="Arial"/>
          <w:b/>
          <w:caps/>
          <w:sz w:val="32"/>
          <w:szCs w:val="32"/>
        </w:rPr>
        <w:t>º edital</w:t>
      </w:r>
      <w:r w:rsidR="0012714F" w:rsidRPr="00156C35">
        <w:rPr>
          <w:rFonts w:ascii="Arial" w:hAnsi="Arial" w:cs="Arial"/>
          <w:b/>
          <w:caps/>
          <w:sz w:val="32"/>
        </w:rPr>
        <w:t xml:space="preserve"> </w:t>
      </w:r>
      <w:r w:rsidR="0012714F">
        <w:rPr>
          <w:rFonts w:ascii="Arial" w:hAnsi="Arial" w:cs="Arial"/>
          <w:b/>
          <w:caps/>
          <w:sz w:val="32"/>
        </w:rPr>
        <w:t xml:space="preserve">do </w:t>
      </w:r>
      <w:r w:rsidR="00CA0B38" w:rsidRPr="00156C35">
        <w:rPr>
          <w:rFonts w:ascii="Arial" w:hAnsi="Arial" w:cs="Arial"/>
          <w:b/>
          <w:caps/>
          <w:sz w:val="32"/>
        </w:rPr>
        <w:t>progra</w:t>
      </w:r>
      <w:r w:rsidR="0040357A">
        <w:rPr>
          <w:rFonts w:ascii="Arial" w:hAnsi="Arial" w:cs="Arial"/>
          <w:b/>
          <w:caps/>
          <w:sz w:val="32"/>
        </w:rPr>
        <w:t>ma de iniciação científica</w:t>
      </w:r>
    </w:p>
    <w:p w:rsidR="00CA0B38" w:rsidRPr="00156C35" w:rsidRDefault="00EA324D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sz w:val="28"/>
        </w:rPr>
      </w:pPr>
      <w:r w:rsidRPr="00156C35">
        <w:rPr>
          <w:rFonts w:ascii="Arial" w:hAnsi="Arial" w:cs="Arial"/>
          <w:caps/>
          <w:sz w:val="28"/>
        </w:rPr>
        <w:t>PROJETO</w:t>
      </w:r>
      <w:r w:rsidR="00CA0B38" w:rsidRPr="00156C35">
        <w:rPr>
          <w:rFonts w:ascii="Arial" w:hAnsi="Arial" w:cs="Arial"/>
          <w:caps/>
          <w:sz w:val="28"/>
        </w:rPr>
        <w:t xml:space="preserve"> </w:t>
      </w:r>
      <w:r w:rsidR="005E5030" w:rsidRPr="00156C35">
        <w:rPr>
          <w:rFonts w:ascii="Arial" w:hAnsi="Arial" w:cs="Arial"/>
          <w:caps/>
          <w:sz w:val="28"/>
        </w:rPr>
        <w:t xml:space="preserve">de pesquisa </w:t>
      </w:r>
      <w:r w:rsidR="00BA4155" w:rsidRPr="00156C35">
        <w:rPr>
          <w:rFonts w:ascii="Arial" w:hAnsi="Arial" w:cs="Arial"/>
          <w:caps/>
          <w:sz w:val="28"/>
        </w:rPr>
        <w:t xml:space="preserve">e plano de trabalho </w:t>
      </w:r>
      <w:r w:rsidR="00CA0B38" w:rsidRPr="00156C35">
        <w:rPr>
          <w:rFonts w:ascii="Arial" w:hAnsi="Arial" w:cs="Arial"/>
          <w:caps/>
          <w:sz w:val="28"/>
        </w:rPr>
        <w:t>–</w:t>
      </w:r>
      <w:r w:rsidR="0012714F">
        <w:rPr>
          <w:rFonts w:ascii="Arial" w:hAnsi="Arial" w:cs="Arial"/>
          <w:caps/>
          <w:sz w:val="28"/>
        </w:rPr>
        <w:t xml:space="preserve"> </w:t>
      </w:r>
      <w:r w:rsidR="00B13D92">
        <w:rPr>
          <w:rFonts w:ascii="Arial" w:hAnsi="Arial" w:cs="Arial"/>
          <w:caps/>
          <w:sz w:val="28"/>
        </w:rPr>
        <w:t>PIC 20</w:t>
      </w:r>
      <w:r w:rsidR="00455835">
        <w:rPr>
          <w:rFonts w:ascii="Arial" w:hAnsi="Arial" w:cs="Arial"/>
          <w:caps/>
          <w:sz w:val="28"/>
        </w:rPr>
        <w:t>20</w:t>
      </w:r>
      <w:bookmarkStart w:id="0" w:name="_GoBack"/>
      <w:bookmarkEnd w:id="0"/>
    </w:p>
    <w:p w:rsidR="00CA0B38" w:rsidRPr="00156C35" w:rsidRDefault="00CA0B38">
      <w:pPr>
        <w:pStyle w:val="CPIC"/>
        <w:rPr>
          <w:rFonts w:ascii="Arial" w:hAnsi="Arial" w:cs="Arial"/>
        </w:rPr>
      </w:pPr>
    </w:p>
    <w:p w:rsidR="00781F6B" w:rsidRDefault="00781F6B">
      <w:pPr>
        <w:pStyle w:val="CPIC"/>
        <w:jc w:val="center"/>
        <w:rPr>
          <w:rFonts w:ascii="Arial" w:hAnsi="Arial" w:cs="Arial"/>
          <w:b/>
          <w:color w:val="FFFFFF"/>
        </w:rPr>
        <w:sectPr w:rsidR="00781F6B">
          <w:headerReference w:type="default" r:id="rId8"/>
          <w:footerReference w:type="default" r:id="rId9"/>
          <w:pgSz w:w="11907" w:h="16840" w:code="9"/>
          <w:pgMar w:top="1134" w:right="1107" w:bottom="1134" w:left="1134" w:header="720" w:footer="720" w:gutter="0"/>
          <w:cols w:space="708"/>
          <w:docGrid w:linePitch="360"/>
        </w:sect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5"/>
        <w:gridCol w:w="360"/>
        <w:gridCol w:w="2520"/>
        <w:gridCol w:w="3630"/>
        <w:gridCol w:w="2494"/>
      </w:tblGrid>
      <w:tr w:rsidR="00CA0B38" w:rsidRPr="00156C35">
        <w:trPr>
          <w:cantSplit/>
        </w:trPr>
        <w:tc>
          <w:tcPr>
            <w:tcW w:w="9779" w:type="dxa"/>
            <w:gridSpan w:val="5"/>
            <w:shd w:val="clear" w:color="auto" w:fill="800000"/>
            <w:vAlign w:val="center"/>
          </w:tcPr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CA0B38" w:rsidRDefault="00CA0B38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IDENTIFICAÇÃO DO PROJETO</w:t>
            </w:r>
          </w:p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  <w:tr w:rsidR="00CA0B38" w:rsidRPr="00156C35">
        <w:trPr>
          <w:cantSplit/>
          <w:trHeight w:val="639"/>
        </w:trPr>
        <w:tc>
          <w:tcPr>
            <w:tcW w:w="775" w:type="dxa"/>
            <w:tcBorders>
              <w:bottom w:val="thinThickLargeGap" w:sz="6" w:space="0" w:color="C0C0C0"/>
              <w:right w:val="nil"/>
            </w:tcBorders>
            <w:vAlign w:val="center"/>
          </w:tcPr>
          <w:p w:rsidR="00CA0B38" w:rsidRPr="00156C35" w:rsidRDefault="00CA0B38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9004" w:type="dxa"/>
            <w:gridSpan w:val="4"/>
            <w:tcBorders>
              <w:left w:val="nil"/>
              <w:bottom w:val="thinThickLargeGap" w:sz="6" w:space="0" w:color="808080"/>
            </w:tcBorders>
            <w:vAlign w:val="center"/>
          </w:tcPr>
          <w:p w:rsidR="00CA0B38" w:rsidRDefault="00CA0B38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12714F" w:rsidRDefault="0012714F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40357A" w:rsidRDefault="0040357A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12714F" w:rsidRDefault="0012714F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12714F" w:rsidRPr="00156C35" w:rsidRDefault="0012714F" w:rsidP="0012714F">
            <w:pPr>
              <w:pStyle w:val="CPIC"/>
              <w:rPr>
                <w:rFonts w:ascii="Arial" w:hAnsi="Arial" w:cs="Arial"/>
              </w:rPr>
            </w:pPr>
          </w:p>
        </w:tc>
      </w:tr>
      <w:tr w:rsidR="00CA0B38" w:rsidRPr="00156C35" w:rsidTr="004D0A5E">
        <w:trPr>
          <w:cantSplit/>
        </w:trPr>
        <w:tc>
          <w:tcPr>
            <w:tcW w:w="1135" w:type="dxa"/>
            <w:gridSpan w:val="2"/>
            <w:tcBorders>
              <w:right w:val="nil"/>
            </w:tcBorders>
            <w:vAlign w:val="center"/>
          </w:tcPr>
          <w:p w:rsidR="00CA0B38" w:rsidRPr="00156C35" w:rsidRDefault="00CA0B38" w:rsidP="003B629A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CA0B38" w:rsidRPr="00156C35" w:rsidRDefault="00CA0B38" w:rsidP="000E0B59">
            <w:pPr>
              <w:pStyle w:val="CPIC"/>
              <w:rPr>
                <w:rFonts w:ascii="Arial" w:hAnsi="Arial" w:cs="Arial"/>
              </w:rPr>
            </w:pPr>
            <w:r w:rsidRPr="00156C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0" w:type="dxa"/>
            <w:tcBorders>
              <w:right w:val="nil"/>
            </w:tcBorders>
            <w:vAlign w:val="center"/>
          </w:tcPr>
          <w:p w:rsidR="00650CD5" w:rsidRDefault="00650CD5" w:rsidP="004D0A5E">
            <w:pPr>
              <w:pStyle w:val="CPIC"/>
              <w:rPr>
                <w:rFonts w:ascii="Arial" w:hAnsi="Arial" w:cs="Arial"/>
                <w:b/>
              </w:rPr>
            </w:pPr>
          </w:p>
          <w:p w:rsidR="00CA0B38" w:rsidRDefault="00CA0B38" w:rsidP="004D0A5E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Orientador:</w:t>
            </w:r>
          </w:p>
          <w:p w:rsidR="0012714F" w:rsidRPr="00156C35" w:rsidRDefault="0012714F" w:rsidP="004D0A5E">
            <w:pPr>
              <w:pStyle w:val="CPIC"/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CA0B38" w:rsidRPr="00156C35" w:rsidRDefault="00CA0B38">
            <w:pPr>
              <w:pStyle w:val="CPIC"/>
              <w:rPr>
                <w:rFonts w:ascii="Arial" w:hAnsi="Arial" w:cs="Arial"/>
              </w:rPr>
            </w:pPr>
          </w:p>
        </w:tc>
      </w:tr>
      <w:tr w:rsidR="00650CD5" w:rsidRPr="00156C35" w:rsidTr="00CD6865">
        <w:trPr>
          <w:cantSplit/>
          <w:trHeight w:val="1445"/>
        </w:trPr>
        <w:tc>
          <w:tcPr>
            <w:tcW w:w="7285" w:type="dxa"/>
            <w:gridSpan w:val="4"/>
            <w:tcBorders>
              <w:right w:val="nil"/>
            </w:tcBorders>
            <w:vAlign w:val="center"/>
          </w:tcPr>
          <w:p w:rsidR="00650CD5" w:rsidRDefault="00650CD5" w:rsidP="00650CD5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Bolsis</w:t>
            </w:r>
            <w:r>
              <w:rPr>
                <w:rFonts w:ascii="Arial" w:hAnsi="Arial" w:cs="Arial"/>
                <w:b/>
              </w:rPr>
              <w:t>t</w:t>
            </w:r>
            <w:r w:rsidRPr="00156C35">
              <w:rPr>
                <w:rFonts w:ascii="Arial" w:hAnsi="Arial" w:cs="Arial"/>
                <w:b/>
              </w:rPr>
              <w:t>a:</w:t>
            </w:r>
          </w:p>
          <w:p w:rsidR="00650CD5" w:rsidRDefault="00650CD5" w:rsidP="00650CD5">
            <w:pPr>
              <w:pStyle w:val="CPIC"/>
              <w:rPr>
                <w:rFonts w:ascii="Arial" w:hAnsi="Arial" w:cs="Arial"/>
                <w:b/>
              </w:rPr>
            </w:pPr>
          </w:p>
          <w:p w:rsidR="00650CD5" w:rsidRDefault="00650CD5" w:rsidP="003B629A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Voluntário(s):</w:t>
            </w:r>
          </w:p>
          <w:p w:rsidR="00650CD5" w:rsidRPr="00156C35" w:rsidRDefault="00650CD5" w:rsidP="003B629A">
            <w:pPr>
              <w:pStyle w:val="CPIC"/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650CD5" w:rsidRPr="00156C35" w:rsidRDefault="00650CD5" w:rsidP="003B629A">
            <w:pPr>
              <w:pStyle w:val="CPIC"/>
              <w:rPr>
                <w:rFonts w:ascii="Arial" w:hAnsi="Arial" w:cs="Arial"/>
              </w:rPr>
            </w:pPr>
          </w:p>
        </w:tc>
      </w:tr>
      <w:tr w:rsidR="00CA0B38" w:rsidRPr="00156C35">
        <w:trPr>
          <w:cantSplit/>
        </w:trPr>
        <w:tc>
          <w:tcPr>
            <w:tcW w:w="9779" w:type="dxa"/>
            <w:gridSpan w:val="5"/>
            <w:shd w:val="clear" w:color="auto" w:fill="800000"/>
            <w:vAlign w:val="center"/>
          </w:tcPr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CA0B38" w:rsidRDefault="00CA0B38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PROJETO DE PESQUISA</w:t>
            </w:r>
          </w:p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</w:tbl>
    <w:p w:rsidR="00CA0B38" w:rsidRDefault="00CA0B38">
      <w:pPr>
        <w:pStyle w:val="CPIC"/>
        <w:rPr>
          <w:rFonts w:ascii="Arial" w:hAnsi="Arial" w:cs="Arial"/>
        </w:rPr>
      </w:pPr>
    </w:p>
    <w:p w:rsidR="00781F6B" w:rsidRPr="004B1AA7" w:rsidRDefault="00781F6B" w:rsidP="00781F6B">
      <w:pPr>
        <w:pStyle w:val="CPIC"/>
        <w:numPr>
          <w:ilvl w:val="0"/>
          <w:numId w:val="6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INTRODUÇÃO</w:t>
      </w: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numPr>
          <w:ilvl w:val="0"/>
          <w:numId w:val="6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OBJETIVOS</w:t>
      </w:r>
    </w:p>
    <w:p w:rsidR="0040357A" w:rsidRPr="004B1AA7" w:rsidRDefault="0040357A" w:rsidP="0040357A">
      <w:pPr>
        <w:pStyle w:val="CPIC"/>
        <w:numPr>
          <w:ilvl w:val="1"/>
          <w:numId w:val="9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 Geral</w:t>
      </w:r>
    </w:p>
    <w:p w:rsidR="0040357A" w:rsidRPr="004B1AA7" w:rsidRDefault="0040357A" w:rsidP="0040357A">
      <w:pPr>
        <w:pStyle w:val="CPIC"/>
        <w:ind w:left="144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numPr>
          <w:ilvl w:val="1"/>
          <w:numId w:val="9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Objetivos específicos</w:t>
      </w: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781F6B">
      <w:pPr>
        <w:pStyle w:val="CPIC"/>
        <w:numPr>
          <w:ilvl w:val="0"/>
          <w:numId w:val="6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REFERENCIAL TEÓRICO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781F6B" w:rsidRPr="00781F6B" w:rsidRDefault="00781F6B" w:rsidP="00781F6B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METODOLOGIA</w:t>
      </w:r>
    </w:p>
    <w:p w:rsidR="00781F6B" w:rsidRDefault="00781F6B" w:rsidP="00781F6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40357A" w:rsidRDefault="0040357A" w:rsidP="00781F6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781F6B" w:rsidRDefault="00781F6B" w:rsidP="00781F6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781F6B" w:rsidRPr="00781F6B" w:rsidRDefault="006A29FF" w:rsidP="00781F6B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REFERÊNCIAS</w:t>
      </w:r>
    </w:p>
    <w:p w:rsidR="00781F6B" w:rsidRDefault="0040357A" w:rsidP="0040357A">
      <w:pPr>
        <w:pStyle w:val="CPIC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Seguir as normas</w:t>
      </w:r>
      <w:r w:rsidR="00781F6B">
        <w:rPr>
          <w:rFonts w:ascii="Arial" w:hAnsi="Arial" w:cs="Arial"/>
        </w:rPr>
        <w:t xml:space="preserve"> da ABNT.</w:t>
      </w:r>
    </w:p>
    <w:p w:rsidR="00781F6B" w:rsidRDefault="00781F6B" w:rsidP="00781F6B">
      <w:pPr>
        <w:pStyle w:val="CPIC"/>
        <w:rPr>
          <w:rFonts w:ascii="Arial" w:hAnsi="Arial" w:cs="Arial"/>
        </w:rPr>
      </w:pPr>
    </w:p>
    <w:p w:rsidR="0040357A" w:rsidRDefault="0040357A" w:rsidP="00781F6B">
      <w:pPr>
        <w:pStyle w:val="CPIC"/>
        <w:rPr>
          <w:rFonts w:ascii="Arial" w:hAnsi="Arial" w:cs="Arial"/>
        </w:rPr>
      </w:pPr>
    </w:p>
    <w:p w:rsidR="00781F6B" w:rsidRDefault="00781F6B" w:rsidP="00781F6B">
      <w:pPr>
        <w:pStyle w:val="CPIC"/>
        <w:rPr>
          <w:rFonts w:ascii="Arial" w:hAnsi="Arial" w:cs="Arial"/>
        </w:rPr>
      </w:pPr>
    </w:p>
    <w:p w:rsidR="00781F6B" w:rsidRPr="00781F6B" w:rsidRDefault="00781F6B" w:rsidP="00781F6B">
      <w:pPr>
        <w:pStyle w:val="CPIC"/>
        <w:numPr>
          <w:ilvl w:val="0"/>
          <w:numId w:val="6"/>
        </w:numPr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CRONOGRAMA DE EXECUÇÃO DE ATIVIDADES</w:t>
      </w:r>
    </w:p>
    <w:p w:rsidR="00781F6B" w:rsidRDefault="00781F6B" w:rsidP="00781F6B">
      <w:pPr>
        <w:pStyle w:val="CPIC"/>
        <w:rPr>
          <w:rFonts w:ascii="Arial" w:hAnsi="Arial" w:cs="Arial"/>
        </w:rPr>
      </w:pPr>
    </w:p>
    <w:p w:rsidR="0040357A" w:rsidRPr="00156C35" w:rsidRDefault="0040357A" w:rsidP="00781F6B">
      <w:pPr>
        <w:pStyle w:val="CPIC"/>
        <w:rPr>
          <w:rFonts w:ascii="Arial" w:hAnsi="Arial" w:cs="Arial"/>
        </w:rPr>
      </w:pPr>
    </w:p>
    <w:p w:rsidR="00781F6B" w:rsidRPr="00156C35" w:rsidRDefault="00781F6B" w:rsidP="00781F6B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OUTRAS ENTI</w:t>
      </w:r>
      <w:r w:rsidR="0040357A">
        <w:rPr>
          <w:rFonts w:ascii="Arial" w:hAnsi="Arial" w:cs="Arial"/>
          <w:b/>
        </w:rPr>
        <w:t>DADES ENVOLVIDAS</w:t>
      </w:r>
    </w:p>
    <w:p w:rsidR="00781F6B" w:rsidRDefault="0040357A" w:rsidP="0040357A">
      <w:pPr>
        <w:pStyle w:val="CPIC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Se houver.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79"/>
      </w:tblGrid>
      <w:tr w:rsidR="00781F6B" w:rsidRPr="00156C35" w:rsidTr="004B2B9C">
        <w:trPr>
          <w:cantSplit/>
        </w:trPr>
        <w:tc>
          <w:tcPr>
            <w:tcW w:w="9779" w:type="dxa"/>
            <w:shd w:val="clear" w:color="auto" w:fill="800000"/>
            <w:vAlign w:val="center"/>
          </w:tcPr>
          <w:p w:rsidR="0040357A" w:rsidRPr="0040357A" w:rsidRDefault="0040357A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781F6B" w:rsidRDefault="00781F6B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PLANO DE TRABALHO DETALHADO DO BOLSISTA</w:t>
            </w:r>
          </w:p>
          <w:p w:rsidR="0040357A" w:rsidRPr="0040357A" w:rsidRDefault="0040357A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</w:tbl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781F6B" w:rsidRPr="00156C35" w:rsidRDefault="00781F6B" w:rsidP="00781F6B">
      <w:pPr>
        <w:pStyle w:val="CPIC"/>
        <w:rPr>
          <w:rFonts w:ascii="Arial" w:hAnsi="Arial" w:cs="Arial"/>
        </w:rPr>
      </w:pPr>
      <w:r w:rsidRPr="004B1AA7">
        <w:rPr>
          <w:rFonts w:ascii="Arial" w:hAnsi="Arial" w:cs="Arial"/>
        </w:rPr>
        <w:t xml:space="preserve">Relacionar </w:t>
      </w:r>
      <w:r w:rsidR="0040357A" w:rsidRPr="004B1AA7">
        <w:rPr>
          <w:rFonts w:ascii="Arial" w:hAnsi="Arial" w:cs="Arial"/>
        </w:rPr>
        <w:t xml:space="preserve">e descrever </w:t>
      </w:r>
      <w:r w:rsidRPr="004B1AA7">
        <w:rPr>
          <w:rFonts w:ascii="Arial" w:hAnsi="Arial" w:cs="Arial"/>
        </w:rPr>
        <w:t>as atividades</w:t>
      </w:r>
      <w:r w:rsidR="0040357A" w:rsidRPr="004B1AA7">
        <w:rPr>
          <w:rFonts w:ascii="Arial" w:hAnsi="Arial" w:cs="Arial"/>
        </w:rPr>
        <w:t xml:space="preserve"> </w:t>
      </w:r>
      <w:r w:rsidR="005108E1" w:rsidRPr="004B1AA7">
        <w:rPr>
          <w:rFonts w:ascii="Arial" w:hAnsi="Arial" w:cs="Arial"/>
        </w:rPr>
        <w:t>a se</w:t>
      </w:r>
      <w:r w:rsidR="0040357A" w:rsidRPr="004B1AA7">
        <w:rPr>
          <w:rFonts w:ascii="Arial" w:hAnsi="Arial" w:cs="Arial"/>
        </w:rPr>
        <w:t>rem desenvolvidas</w:t>
      </w:r>
      <w:r w:rsidR="00B13D92">
        <w:rPr>
          <w:rFonts w:ascii="Arial" w:hAnsi="Arial" w:cs="Arial"/>
        </w:rPr>
        <w:t xml:space="preserve"> durante a vigência do PIC 201</w:t>
      </w:r>
      <w:r w:rsidR="007B71A9">
        <w:rPr>
          <w:rFonts w:ascii="Arial" w:hAnsi="Arial" w:cs="Arial"/>
        </w:rPr>
        <w:t>8</w:t>
      </w:r>
      <w:r w:rsidRPr="004B1AA7">
        <w:rPr>
          <w:rFonts w:ascii="Arial" w:hAnsi="Arial" w:cs="Arial"/>
        </w:rPr>
        <w:t>.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5"/>
        <w:gridCol w:w="3912"/>
        <w:gridCol w:w="3912"/>
      </w:tblGrid>
      <w:tr w:rsidR="00A75A02" w:rsidRPr="00156C35" w:rsidTr="004B2B9C">
        <w:trPr>
          <w:cantSplit/>
        </w:trPr>
        <w:tc>
          <w:tcPr>
            <w:tcW w:w="1955" w:type="dxa"/>
            <w:shd w:val="clear" w:color="auto" w:fill="800000"/>
            <w:vAlign w:val="center"/>
          </w:tcPr>
          <w:p w:rsidR="005108E1" w:rsidRPr="005108E1" w:rsidRDefault="005108E1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A75A02" w:rsidRDefault="00A75A02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DATA</w:t>
            </w:r>
          </w:p>
          <w:p w:rsidR="005108E1" w:rsidRPr="005108E1" w:rsidRDefault="005108E1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  <w:tc>
          <w:tcPr>
            <w:tcW w:w="3912" w:type="dxa"/>
            <w:shd w:val="clear" w:color="auto" w:fill="800000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 ORIENTADOR</w:t>
            </w:r>
          </w:p>
        </w:tc>
        <w:tc>
          <w:tcPr>
            <w:tcW w:w="3912" w:type="dxa"/>
            <w:shd w:val="clear" w:color="auto" w:fill="800000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 BOLSISTA</w:t>
            </w:r>
          </w:p>
        </w:tc>
      </w:tr>
      <w:tr w:rsidR="00A75A02" w:rsidRPr="00156C35" w:rsidTr="004B2B9C">
        <w:trPr>
          <w:cantSplit/>
        </w:trPr>
        <w:tc>
          <w:tcPr>
            <w:tcW w:w="1955" w:type="dxa"/>
            <w:vAlign w:val="center"/>
          </w:tcPr>
          <w:p w:rsidR="00A75A02" w:rsidRDefault="00A75A02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5108E1" w:rsidRPr="00156C35" w:rsidRDefault="005108E1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3912" w:type="dxa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3912" w:type="dxa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</w:tr>
    </w:tbl>
    <w:p w:rsidR="00A75A02" w:rsidRDefault="00A75A02" w:rsidP="00A75A02">
      <w:pPr>
        <w:pStyle w:val="CPIC"/>
        <w:jc w:val="both"/>
        <w:rPr>
          <w:rFonts w:ascii="Arial" w:hAnsi="Arial" w:cs="Arial"/>
          <w:b/>
        </w:rPr>
      </w:pPr>
    </w:p>
    <w:sectPr w:rsidR="00A75A02" w:rsidSect="00781F6B">
      <w:type w:val="continuous"/>
      <w:pgSz w:w="11907" w:h="16840" w:code="9"/>
      <w:pgMar w:top="1134" w:right="110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65C" w:rsidRDefault="0028765C">
      <w:r>
        <w:separator/>
      </w:r>
    </w:p>
  </w:endnote>
  <w:endnote w:type="continuationSeparator" w:id="0">
    <w:p w:rsidR="0028765C" w:rsidRDefault="002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38" w:rsidRDefault="005108E1">
    <w:pPr>
      <w:pStyle w:val="Rodap"/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-34925</wp:posOffset>
          </wp:positionV>
          <wp:extent cx="6125210" cy="413385"/>
          <wp:effectExtent l="0" t="0" r="889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20"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65C" w:rsidRDefault="0028765C">
      <w:r>
        <w:separator/>
      </w:r>
    </w:p>
  </w:footnote>
  <w:footnote w:type="continuationSeparator" w:id="0">
    <w:p w:rsidR="0028765C" w:rsidRDefault="0028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38" w:rsidRDefault="00CA0B38">
    <w:pPr>
      <w:pStyle w:val="Cabealho"/>
    </w:pPr>
    <w:r>
      <w:object w:dxaOrig="9645" w:dyaOrig="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55.5pt" fillcolor="window">
          <v:imagedata r:id="rId1" o:title=""/>
        </v:shape>
        <o:OLEObject Type="Embed" ProgID="Word.Picture.8" ShapeID="_x0000_i1025" DrawAspect="Content" ObjectID="_164475995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3E54"/>
    <w:multiLevelType w:val="multilevel"/>
    <w:tmpl w:val="DC58CF7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7B033D6"/>
    <w:multiLevelType w:val="hybridMultilevel"/>
    <w:tmpl w:val="D5F49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A62EF"/>
    <w:multiLevelType w:val="multilevel"/>
    <w:tmpl w:val="7E6C69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816B17"/>
    <w:multiLevelType w:val="singleLevel"/>
    <w:tmpl w:val="5D224E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0E6BD2"/>
    <w:multiLevelType w:val="multilevel"/>
    <w:tmpl w:val="67D84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1FB1B16"/>
    <w:multiLevelType w:val="multilevel"/>
    <w:tmpl w:val="89DC27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70B4FDA"/>
    <w:multiLevelType w:val="multilevel"/>
    <w:tmpl w:val="316EC03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B3C2841"/>
    <w:multiLevelType w:val="multilevel"/>
    <w:tmpl w:val="E980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0117E"/>
    <w:multiLevelType w:val="hybridMultilevel"/>
    <w:tmpl w:val="0406D34A"/>
    <w:lvl w:ilvl="0" w:tplc="70B2B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9A"/>
    <w:rsid w:val="00037DB0"/>
    <w:rsid w:val="000B50F5"/>
    <w:rsid w:val="000E0B59"/>
    <w:rsid w:val="0012714F"/>
    <w:rsid w:val="00156C35"/>
    <w:rsid w:val="001C4CD3"/>
    <w:rsid w:val="0028765C"/>
    <w:rsid w:val="003050D0"/>
    <w:rsid w:val="003B629A"/>
    <w:rsid w:val="0040357A"/>
    <w:rsid w:val="00455835"/>
    <w:rsid w:val="004B1AA7"/>
    <w:rsid w:val="004B2B9C"/>
    <w:rsid w:val="004C6F02"/>
    <w:rsid w:val="004D0A5E"/>
    <w:rsid w:val="005108E1"/>
    <w:rsid w:val="0057031E"/>
    <w:rsid w:val="005E5030"/>
    <w:rsid w:val="00647986"/>
    <w:rsid w:val="00650CD5"/>
    <w:rsid w:val="006747E4"/>
    <w:rsid w:val="006A29FF"/>
    <w:rsid w:val="00781F6B"/>
    <w:rsid w:val="007B71A9"/>
    <w:rsid w:val="008F13A5"/>
    <w:rsid w:val="00907360"/>
    <w:rsid w:val="0097469E"/>
    <w:rsid w:val="00A75A02"/>
    <w:rsid w:val="00AC2447"/>
    <w:rsid w:val="00B13D92"/>
    <w:rsid w:val="00B264E1"/>
    <w:rsid w:val="00BA4155"/>
    <w:rsid w:val="00BC46E8"/>
    <w:rsid w:val="00C80718"/>
    <w:rsid w:val="00C8219C"/>
    <w:rsid w:val="00CA0B38"/>
    <w:rsid w:val="00E4364E"/>
    <w:rsid w:val="00EA324D"/>
    <w:rsid w:val="00F2108D"/>
    <w:rsid w:val="00F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4:docId w14:val="44285B26"/>
  <w15:docId w15:val="{DB93ABB2-85AA-4B2C-939C-326F7018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81F6B"/>
    <w:rPr>
      <w:sz w:val="24"/>
      <w:szCs w:val="24"/>
    </w:rPr>
  </w:style>
  <w:style w:type="paragraph" w:customStyle="1" w:styleId="CPIC">
    <w:name w:val="CPIC"/>
    <w:basedOn w:val="Normal"/>
    <w:rPr>
      <w:rFonts w:ascii="Futura Lt BT" w:hAnsi="Futura Lt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Your%20Product%20Name\Cabe&#231;alho%20-%20Escola%20Superi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6917-997D-423D-9557-1E0C834E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 - Escola Superior</Template>
  <TotalTime>1</TotalTime>
  <Pages>2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INICIAÇÃO CIENTÍFICA (PIC – ESFA)</vt:lpstr>
    </vt:vector>
  </TitlesOfParts>
  <Company>ESESFA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INICIAÇÃO CIENTÍFICA (PIC – ESFA)</dc:title>
  <dc:creator>ESESFA</dc:creator>
  <cp:lastModifiedBy>Mirla Borghi</cp:lastModifiedBy>
  <cp:revision>2</cp:revision>
  <cp:lastPrinted>2005-10-18T00:52:00Z</cp:lastPrinted>
  <dcterms:created xsi:type="dcterms:W3CDTF">2020-03-03T20:00:00Z</dcterms:created>
  <dcterms:modified xsi:type="dcterms:W3CDTF">2020-03-03T20:00:00Z</dcterms:modified>
</cp:coreProperties>
</file>